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C" w:rsidRPr="0026645C" w:rsidRDefault="0026645C">
      <w:pPr>
        <w:rPr>
          <w:sz w:val="6"/>
        </w:rPr>
      </w:pPr>
    </w:p>
    <w:tbl>
      <w:tblPr>
        <w:tblStyle w:val="TableGrid"/>
        <w:tblW w:w="10704" w:type="dxa"/>
        <w:tblInd w:w="108" w:type="dxa"/>
        <w:tblLook w:val="04A0" w:firstRow="1" w:lastRow="0" w:firstColumn="1" w:lastColumn="0" w:noHBand="0" w:noVBand="1"/>
      </w:tblPr>
      <w:tblGrid>
        <w:gridCol w:w="6390"/>
        <w:gridCol w:w="2070"/>
        <w:gridCol w:w="2244"/>
      </w:tblGrid>
      <w:tr w:rsidR="009A5683" w:rsidRPr="0083697A" w:rsidTr="00931494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7C0C5B" w:rsidRDefault="009A5683" w:rsidP="007C0C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83697A" w:rsidRDefault="009A5683" w:rsidP="002E1E6F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683" w:rsidRPr="0083697A" w:rsidRDefault="009A5683" w:rsidP="002E1E6F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071D02" w:rsidRPr="0083697A" w:rsidTr="0074742D">
        <w:trPr>
          <w:gridAfter w:val="2"/>
          <w:wAfter w:w="4314" w:type="dxa"/>
          <w:trHeight w:val="331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D02" w:rsidRPr="007C0C5B" w:rsidRDefault="00071D02" w:rsidP="007474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36322" w:rsidRPr="005D6678" w:rsidRDefault="00E36322" w:rsidP="004F4E42">
      <w:pPr>
        <w:rPr>
          <w:rFonts w:cs="Arial"/>
          <w:sz w:val="6"/>
          <w:szCs w:val="20"/>
        </w:rPr>
      </w:pPr>
    </w:p>
    <w:tbl>
      <w:tblPr>
        <w:tblStyle w:val="MediumGrid1-Accent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630"/>
        <w:gridCol w:w="720"/>
        <w:gridCol w:w="270"/>
        <w:gridCol w:w="990"/>
        <w:gridCol w:w="90"/>
        <w:gridCol w:w="810"/>
        <w:gridCol w:w="65"/>
        <w:gridCol w:w="295"/>
        <w:gridCol w:w="270"/>
        <w:gridCol w:w="1170"/>
        <w:gridCol w:w="270"/>
        <w:gridCol w:w="1530"/>
        <w:gridCol w:w="1980"/>
        <w:gridCol w:w="360"/>
        <w:gridCol w:w="1235"/>
        <w:gridCol w:w="295"/>
      </w:tblGrid>
      <w:tr w:rsidR="00E36322" w:rsidRPr="006B7ADD" w:rsidTr="00843F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5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top w:val="single" w:sz="4" w:space="0" w:color="FF0000"/>
            </w:tcBorders>
            <w:shd w:val="clear" w:color="auto" w:fill="auto"/>
            <w:vAlign w:val="bottom"/>
            <w:hideMark/>
          </w:tcPr>
          <w:p w:rsidR="00E36322" w:rsidRPr="00B92714" w:rsidRDefault="001A08FA" w:rsidP="008E4D2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</w:t>
            </w:r>
            <w:r w:rsidR="00E36322" w:rsidRPr="00B92714">
              <w:rPr>
                <w:rFonts w:ascii="Calibri" w:hAnsi="Calibri" w:cs="Calibri"/>
                <w:sz w:val="20"/>
                <w:szCs w:val="20"/>
              </w:rPr>
              <w:t xml:space="preserve"> Information</w:t>
            </w:r>
          </w:p>
        </w:tc>
      </w:tr>
      <w:tr w:rsidR="008E4D2B" w:rsidRPr="006B7ADD" w:rsidTr="00843F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  <w:hideMark/>
          </w:tcPr>
          <w:p w:rsidR="008E4D2B" w:rsidRPr="00B92714" w:rsidRDefault="008E4D2B" w:rsidP="00B92714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8E4D2B" w:rsidRPr="00B92714" w:rsidRDefault="001A08FA" w:rsidP="008E4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No</w:t>
            </w:r>
            <w:r w:rsidR="008E4D2B" w:rsidRPr="00B9271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D2B" w:rsidRPr="00B92714" w:rsidRDefault="00931494" w:rsidP="008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4"/>
            <w:shd w:val="clear" w:color="auto" w:fill="auto"/>
            <w:vAlign w:val="bottom"/>
          </w:tcPr>
          <w:p w:rsidR="008E4D2B" w:rsidRPr="00B92714" w:rsidRDefault="001A08FA" w:rsidP="009E50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Name</w:t>
            </w:r>
            <w:r w:rsidR="008E4D2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843FD7">
        <w:trPr>
          <w:gridAfter w:val="1"/>
          <w:wAfter w:w="29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  <w:hideMark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E50D1" w:rsidRPr="00B92714" w:rsidRDefault="009E50D1" w:rsidP="001A08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9E5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 Code: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843F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  <w:vAlign w:val="bottom"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Branch Manager: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5" w:type="dxa"/>
            <w:gridSpan w:val="5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2B" w:rsidRPr="006B7ADD" w:rsidTr="00843FD7">
        <w:trPr>
          <w:gridAfter w:val="1"/>
          <w:wAfter w:w="295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8E4D2B" w:rsidRPr="005D6678" w:rsidRDefault="008E4D2B" w:rsidP="00B92714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E4D2B" w:rsidRPr="006B7ADD" w:rsidTr="00843F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top w:val="single" w:sz="4" w:space="0" w:color="FF0000"/>
            </w:tcBorders>
            <w:shd w:val="clear" w:color="auto" w:fill="auto"/>
            <w:vAlign w:val="bottom"/>
          </w:tcPr>
          <w:p w:rsidR="005D6678" w:rsidRPr="005D6678" w:rsidRDefault="005D6678" w:rsidP="00D041AB">
            <w:pPr>
              <w:rPr>
                <w:rFonts w:eastAsia="Times New Roman"/>
                <w:b w:val="0"/>
                <w:i/>
                <w:sz w:val="20"/>
              </w:rPr>
            </w:pPr>
          </w:p>
        </w:tc>
      </w:tr>
      <w:tr w:rsidR="008E4D2B" w:rsidRPr="006B7ADD" w:rsidTr="00843FD7">
        <w:trPr>
          <w:gridAfter w:val="1"/>
          <w:wAfter w:w="295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shd w:val="clear" w:color="auto" w:fill="auto"/>
            <w:vAlign w:val="bottom"/>
          </w:tcPr>
          <w:p w:rsidR="008E4D2B" w:rsidRPr="008E4D2B" w:rsidRDefault="008E4D2B" w:rsidP="00B92714">
            <w:pPr>
              <w:rPr>
                <w:rFonts w:ascii="Calibri" w:hAnsi="Calibri" w:cs="Calibri"/>
                <w:sz w:val="10"/>
                <w:szCs w:val="20"/>
              </w:rPr>
            </w:pPr>
          </w:p>
        </w:tc>
      </w:tr>
      <w:tr w:rsidR="000F6EEB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0F6EEB" w:rsidP="00B92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Employee Name</w:t>
            </w: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Job Title</w:t>
            </w: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03DA2" w:rsidRDefault="00F66855" w:rsidP="00F6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Email Address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0F6EEB" w:rsidRPr="008E4D2B" w:rsidRDefault="00F14DB4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Cell Phone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6EEB" w:rsidRPr="008E4D2B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Trained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565D5C" w:rsidRDefault="00F66855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565D5C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565D5C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  <w:bookmarkStart w:id="0" w:name="_GoBack"/>
        <w:bookmarkEnd w:id="0"/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9C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6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855" w:rsidRPr="00843FD7" w:rsidRDefault="00843FD7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43FD7">
              <w:rPr>
                <w:rFonts w:ascii="Calibri" w:hAnsi="Calibri" w:cs="Calibri"/>
                <w:szCs w:val="20"/>
              </w:rPr>
              <w:t>Yes    /    No</w:t>
            </w:r>
          </w:p>
        </w:tc>
      </w:tr>
      <w:tr w:rsidR="00F66855" w:rsidRPr="006B7ADD" w:rsidTr="00843FD7">
        <w:trPr>
          <w:gridAfter w:val="1"/>
          <w:wAfter w:w="295" w:type="dxa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F66855" w:rsidRPr="00803DA2" w:rsidRDefault="00F66855" w:rsidP="00B92714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</w:tbl>
    <w:p w:rsidR="005D6678" w:rsidRPr="00394E30" w:rsidRDefault="00394E30" w:rsidP="005D6678">
      <w:pPr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  <w:sz w:val="14"/>
        </w:rPr>
        <w:t>*</w:t>
      </w:r>
      <w:r>
        <w:rPr>
          <w:rFonts w:eastAsia="Times New Roman"/>
          <w:i/>
          <w:sz w:val="20"/>
        </w:rPr>
        <w:t>Please fill in complete company roster regardless if they have been trained or not*</w:t>
      </w:r>
    </w:p>
    <w:p w:rsidR="00394E30" w:rsidRPr="005D6678" w:rsidRDefault="00394E30" w:rsidP="005D6678">
      <w:pPr>
        <w:spacing w:after="0" w:line="240" w:lineRule="auto"/>
        <w:rPr>
          <w:rFonts w:eastAsia="Times New Roman"/>
          <w:i/>
          <w:sz w:val="8"/>
        </w:rPr>
      </w:pPr>
    </w:p>
    <w:p w:rsidR="005D6678" w:rsidRDefault="005D6678" w:rsidP="005D6678">
      <w:pPr>
        <w:spacing w:after="0" w:line="240" w:lineRule="auto"/>
        <w:rPr>
          <w:rFonts w:eastAsia="Times New Roman"/>
          <w:i/>
          <w:sz w:val="10"/>
        </w:rPr>
      </w:pPr>
    </w:p>
    <w:p w:rsidR="00394E30" w:rsidRDefault="00394E30" w:rsidP="005D6678">
      <w:pPr>
        <w:spacing w:after="0" w:line="240" w:lineRule="auto"/>
        <w:rPr>
          <w:rFonts w:eastAsia="Times New Roman"/>
          <w:i/>
          <w:sz w:val="10"/>
        </w:rPr>
      </w:pPr>
    </w:p>
    <w:p w:rsidR="00394E30" w:rsidRDefault="00394E30" w:rsidP="005D6678">
      <w:pPr>
        <w:spacing w:after="0" w:line="240" w:lineRule="auto"/>
        <w:rPr>
          <w:rFonts w:eastAsia="Times New Roman"/>
          <w:i/>
          <w:sz w:val="10"/>
        </w:rPr>
      </w:pPr>
    </w:p>
    <w:tbl>
      <w:tblPr>
        <w:tblStyle w:val="TableGrid"/>
        <w:tblW w:w="9410" w:type="dxa"/>
        <w:tblBorders>
          <w:top w:val="single" w:sz="8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858"/>
        <w:gridCol w:w="798"/>
        <w:gridCol w:w="1586"/>
      </w:tblGrid>
      <w:tr w:rsidR="00803DA2" w:rsidRPr="000A495F" w:rsidTr="008A329A">
        <w:trPr>
          <w:trHeight w:val="405"/>
        </w:trPr>
        <w:tc>
          <w:tcPr>
            <w:tcW w:w="3168" w:type="dxa"/>
            <w:tcBorders>
              <w:top w:val="nil"/>
            </w:tcBorders>
            <w:vAlign w:val="bottom"/>
          </w:tcPr>
          <w:p w:rsidR="00803DA2" w:rsidRDefault="009E50D1" w:rsidP="0078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Territory Manager</w:t>
            </w:r>
            <w:r w:rsidR="00803DA2" w:rsidRPr="000A495F">
              <w:rPr>
                <w:sz w:val="20"/>
                <w:szCs w:val="20"/>
              </w:rPr>
              <w:t>:</w:t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vAlign w:val="bottom"/>
          </w:tcPr>
          <w:p w:rsidR="00803DA2" w:rsidRPr="000A495F" w:rsidRDefault="00803DA2" w:rsidP="00130BE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  <w:vAlign w:val="bottom"/>
          </w:tcPr>
          <w:p w:rsidR="00803DA2" w:rsidRPr="000A495F" w:rsidRDefault="00803DA2" w:rsidP="00130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803DA2" w:rsidRPr="000A495F" w:rsidRDefault="00803DA2" w:rsidP="00130BE0">
            <w:pPr>
              <w:rPr>
                <w:sz w:val="20"/>
                <w:szCs w:val="20"/>
              </w:rPr>
            </w:pPr>
          </w:p>
        </w:tc>
      </w:tr>
    </w:tbl>
    <w:p w:rsidR="007C0C5B" w:rsidRPr="000E6145" w:rsidRDefault="007C0C5B" w:rsidP="005D6678">
      <w:pPr>
        <w:spacing w:after="0"/>
        <w:rPr>
          <w:sz w:val="18"/>
          <w:szCs w:val="18"/>
        </w:rPr>
      </w:pPr>
    </w:p>
    <w:sectPr w:rsidR="007C0C5B" w:rsidRPr="000E6145" w:rsidSect="00390CB0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AB" w:rsidRDefault="00D041AB" w:rsidP="00CF3E77">
      <w:pPr>
        <w:spacing w:after="0" w:line="240" w:lineRule="auto"/>
      </w:pPr>
      <w:r>
        <w:separator/>
      </w:r>
    </w:p>
  </w:endnote>
  <w:endnote w:type="continuationSeparator" w:id="0">
    <w:p w:rsidR="00D041AB" w:rsidRDefault="00D041AB" w:rsidP="00C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Default="0074742D">
    <w:pPr>
      <w:pStyle w:val="Footer"/>
    </w:pPr>
  </w:p>
  <w:p w:rsidR="0074742D" w:rsidRPr="00356BEA" w:rsidRDefault="0074742D">
    <w:pPr>
      <w:pStyle w:val="Footer"/>
      <w:rPr>
        <w:rFonts w:ascii="Arial Narrow" w:hAnsi="Arial Narrow"/>
        <w:sz w:val="16"/>
        <w:szCs w:val="16"/>
      </w:rPr>
    </w:pPr>
    <w:r w:rsidRPr="004C6122">
      <w:rPr>
        <w:sz w:val="16"/>
        <w:szCs w:val="16"/>
      </w:rPr>
      <w:tab/>
    </w:r>
    <w:r w:rsidRPr="004C612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94E30">
      <w:rPr>
        <w:noProof/>
        <w:sz w:val="16"/>
        <w:szCs w:val="16"/>
      </w:rPr>
      <w:t>1/18/2017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AB" w:rsidRDefault="00D041AB" w:rsidP="00CF3E77">
      <w:pPr>
        <w:spacing w:after="0" w:line="240" w:lineRule="auto"/>
      </w:pPr>
      <w:r>
        <w:separator/>
      </w:r>
    </w:p>
  </w:footnote>
  <w:footnote w:type="continuationSeparator" w:id="0">
    <w:p w:rsidR="00D041AB" w:rsidRDefault="00D041AB" w:rsidP="00C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Pr="000B0817" w:rsidRDefault="0074742D" w:rsidP="003E0BBA">
    <w:pPr>
      <w:pStyle w:val="Header"/>
      <w:jc w:val="right"/>
      <w:rPr>
        <w:b/>
        <w:sz w:val="24"/>
      </w:rPr>
    </w:pPr>
    <w:r w:rsidRPr="000B0817">
      <w:rPr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2F0427EF" wp14:editId="4D7CD883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028700" cy="571500"/>
          <wp:effectExtent l="19050" t="0" r="0" b="0"/>
          <wp:wrapTight wrapText="bothSides">
            <wp:wrapPolygon edited="0">
              <wp:start x="-400" y="0"/>
              <wp:lineTo x="-400" y="20880"/>
              <wp:lineTo x="21600" y="20880"/>
              <wp:lineTo x="21600" y="0"/>
              <wp:lineTo x="-400" y="0"/>
            </wp:wrapPolygon>
          </wp:wrapTight>
          <wp:docPr id="1" name="Picture 1" descr="Minimizer Beveled 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mizer Beveled 2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0817">
      <w:rPr>
        <w:b/>
        <w:sz w:val="24"/>
      </w:rPr>
      <w:t>Spray Control Systems, Inc.</w:t>
    </w:r>
  </w:p>
  <w:p w:rsidR="0074742D" w:rsidRPr="003F517D" w:rsidRDefault="00843FD7" w:rsidP="003F517D">
    <w:pPr>
      <w:pStyle w:val="Header"/>
      <w:jc w:val="right"/>
      <w:rPr>
        <w:b/>
        <w:sz w:val="28"/>
      </w:rPr>
    </w:pPr>
    <w:r>
      <w:rPr>
        <w:b/>
        <w:sz w:val="28"/>
      </w:rPr>
      <w:t>Active Training</w:t>
    </w:r>
    <w:r w:rsidR="00D041AB">
      <w:rPr>
        <w:b/>
        <w:sz w:val="28"/>
      </w:rPr>
      <w:t xml:space="preserve"> Roster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8D"/>
    <w:multiLevelType w:val="hybridMultilevel"/>
    <w:tmpl w:val="411A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839"/>
    <w:multiLevelType w:val="hybridMultilevel"/>
    <w:tmpl w:val="EF0C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2C9"/>
    <w:multiLevelType w:val="hybridMultilevel"/>
    <w:tmpl w:val="171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061"/>
    <w:multiLevelType w:val="hybridMultilevel"/>
    <w:tmpl w:val="5F603BC4"/>
    <w:lvl w:ilvl="0" w:tplc="A16EA7C8">
      <w:start w:val="1"/>
      <w:numFmt w:val="decimal"/>
      <w:pStyle w:val="NumberLil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1CD"/>
    <w:multiLevelType w:val="hybridMultilevel"/>
    <w:tmpl w:val="9F2CC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00D0"/>
    <w:multiLevelType w:val="hybridMultilevel"/>
    <w:tmpl w:val="8B8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2918"/>
    <w:multiLevelType w:val="hybridMultilevel"/>
    <w:tmpl w:val="64EC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05DF"/>
    <w:multiLevelType w:val="hybridMultilevel"/>
    <w:tmpl w:val="EC14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AB"/>
    <w:rsid w:val="00006A70"/>
    <w:rsid w:val="00024F31"/>
    <w:rsid w:val="000571E9"/>
    <w:rsid w:val="00070C2E"/>
    <w:rsid w:val="00071D02"/>
    <w:rsid w:val="0008727B"/>
    <w:rsid w:val="0008786A"/>
    <w:rsid w:val="000A495F"/>
    <w:rsid w:val="000B0817"/>
    <w:rsid w:val="000B2052"/>
    <w:rsid w:val="000B7297"/>
    <w:rsid w:val="000C19C4"/>
    <w:rsid w:val="000E6145"/>
    <w:rsid w:val="000F6EEB"/>
    <w:rsid w:val="00104E63"/>
    <w:rsid w:val="00117A4F"/>
    <w:rsid w:val="00130BE0"/>
    <w:rsid w:val="00136A18"/>
    <w:rsid w:val="00156819"/>
    <w:rsid w:val="00161CB3"/>
    <w:rsid w:val="001734BF"/>
    <w:rsid w:val="00174C11"/>
    <w:rsid w:val="00175368"/>
    <w:rsid w:val="0019195E"/>
    <w:rsid w:val="001A08FA"/>
    <w:rsid w:val="001C301E"/>
    <w:rsid w:val="001F6A01"/>
    <w:rsid w:val="002214DE"/>
    <w:rsid w:val="00222324"/>
    <w:rsid w:val="00225533"/>
    <w:rsid w:val="002271A1"/>
    <w:rsid w:val="002377FA"/>
    <w:rsid w:val="00244645"/>
    <w:rsid w:val="0026645C"/>
    <w:rsid w:val="00282E2E"/>
    <w:rsid w:val="0028397A"/>
    <w:rsid w:val="002A24DF"/>
    <w:rsid w:val="002C0886"/>
    <w:rsid w:val="002D5612"/>
    <w:rsid w:val="002E1E6F"/>
    <w:rsid w:val="002E6E92"/>
    <w:rsid w:val="002E79BA"/>
    <w:rsid w:val="002E7A3D"/>
    <w:rsid w:val="002F26D7"/>
    <w:rsid w:val="002F6C75"/>
    <w:rsid w:val="0031548B"/>
    <w:rsid w:val="00325990"/>
    <w:rsid w:val="003548A3"/>
    <w:rsid w:val="00356BEA"/>
    <w:rsid w:val="00362DB1"/>
    <w:rsid w:val="003822EC"/>
    <w:rsid w:val="00390CB0"/>
    <w:rsid w:val="00394E30"/>
    <w:rsid w:val="00396740"/>
    <w:rsid w:val="003B7CA5"/>
    <w:rsid w:val="003C2816"/>
    <w:rsid w:val="003C6A9D"/>
    <w:rsid w:val="003E0BBA"/>
    <w:rsid w:val="003F517D"/>
    <w:rsid w:val="00401E51"/>
    <w:rsid w:val="004023F2"/>
    <w:rsid w:val="004467D5"/>
    <w:rsid w:val="00450407"/>
    <w:rsid w:val="00463920"/>
    <w:rsid w:val="0047129D"/>
    <w:rsid w:val="00483866"/>
    <w:rsid w:val="004971D5"/>
    <w:rsid w:val="004A3346"/>
    <w:rsid w:val="004A79E9"/>
    <w:rsid w:val="004A7E75"/>
    <w:rsid w:val="004C6122"/>
    <w:rsid w:val="004D7199"/>
    <w:rsid w:val="004F4E42"/>
    <w:rsid w:val="004F7AF1"/>
    <w:rsid w:val="00532020"/>
    <w:rsid w:val="005329A2"/>
    <w:rsid w:val="00541024"/>
    <w:rsid w:val="00565D5C"/>
    <w:rsid w:val="00573912"/>
    <w:rsid w:val="00574C2A"/>
    <w:rsid w:val="00582C12"/>
    <w:rsid w:val="00585FD6"/>
    <w:rsid w:val="005A1824"/>
    <w:rsid w:val="005A1B9C"/>
    <w:rsid w:val="005B7E24"/>
    <w:rsid w:val="005C7D24"/>
    <w:rsid w:val="005D6678"/>
    <w:rsid w:val="005E4798"/>
    <w:rsid w:val="005E7800"/>
    <w:rsid w:val="00613590"/>
    <w:rsid w:val="0062192B"/>
    <w:rsid w:val="00625A1E"/>
    <w:rsid w:val="00636066"/>
    <w:rsid w:val="00654B5D"/>
    <w:rsid w:val="006718BA"/>
    <w:rsid w:val="00675159"/>
    <w:rsid w:val="006830BD"/>
    <w:rsid w:val="00691222"/>
    <w:rsid w:val="00692FD2"/>
    <w:rsid w:val="006A770D"/>
    <w:rsid w:val="006D0A04"/>
    <w:rsid w:val="006F56D2"/>
    <w:rsid w:val="00701B66"/>
    <w:rsid w:val="007020F3"/>
    <w:rsid w:val="007046C3"/>
    <w:rsid w:val="00705A34"/>
    <w:rsid w:val="00715414"/>
    <w:rsid w:val="0073436A"/>
    <w:rsid w:val="0074742D"/>
    <w:rsid w:val="00760E2B"/>
    <w:rsid w:val="007669C3"/>
    <w:rsid w:val="0076780E"/>
    <w:rsid w:val="00772CE1"/>
    <w:rsid w:val="00774086"/>
    <w:rsid w:val="00777C9F"/>
    <w:rsid w:val="007828DD"/>
    <w:rsid w:val="007B0253"/>
    <w:rsid w:val="007C0C5B"/>
    <w:rsid w:val="007C0DAD"/>
    <w:rsid w:val="007C2F99"/>
    <w:rsid w:val="007C5B62"/>
    <w:rsid w:val="007E4433"/>
    <w:rsid w:val="007F55BF"/>
    <w:rsid w:val="007F66D4"/>
    <w:rsid w:val="00803DA2"/>
    <w:rsid w:val="00831314"/>
    <w:rsid w:val="0083697A"/>
    <w:rsid w:val="00843FD7"/>
    <w:rsid w:val="00862792"/>
    <w:rsid w:val="00876507"/>
    <w:rsid w:val="00893A71"/>
    <w:rsid w:val="008A329A"/>
    <w:rsid w:val="008A6B96"/>
    <w:rsid w:val="008B79CB"/>
    <w:rsid w:val="008C5610"/>
    <w:rsid w:val="008E4D2B"/>
    <w:rsid w:val="009053AF"/>
    <w:rsid w:val="0091072D"/>
    <w:rsid w:val="00931494"/>
    <w:rsid w:val="00932463"/>
    <w:rsid w:val="00970E4B"/>
    <w:rsid w:val="00992D46"/>
    <w:rsid w:val="009971F4"/>
    <w:rsid w:val="009A5683"/>
    <w:rsid w:val="009B52AF"/>
    <w:rsid w:val="009C1E9D"/>
    <w:rsid w:val="009C4955"/>
    <w:rsid w:val="009C50C5"/>
    <w:rsid w:val="009E50D1"/>
    <w:rsid w:val="00A0517F"/>
    <w:rsid w:val="00A05E56"/>
    <w:rsid w:val="00A437E6"/>
    <w:rsid w:val="00A52D15"/>
    <w:rsid w:val="00A804DC"/>
    <w:rsid w:val="00A96B60"/>
    <w:rsid w:val="00AA524A"/>
    <w:rsid w:val="00AB1CFD"/>
    <w:rsid w:val="00AB631E"/>
    <w:rsid w:val="00AC35ED"/>
    <w:rsid w:val="00AD1E37"/>
    <w:rsid w:val="00B03151"/>
    <w:rsid w:val="00B3311C"/>
    <w:rsid w:val="00B779B5"/>
    <w:rsid w:val="00B80B30"/>
    <w:rsid w:val="00B92714"/>
    <w:rsid w:val="00BA6572"/>
    <w:rsid w:val="00BB5CBE"/>
    <w:rsid w:val="00BC0673"/>
    <w:rsid w:val="00BC46CD"/>
    <w:rsid w:val="00BF77FB"/>
    <w:rsid w:val="00BF7934"/>
    <w:rsid w:val="00C03EA1"/>
    <w:rsid w:val="00C064E9"/>
    <w:rsid w:val="00C120B8"/>
    <w:rsid w:val="00C122CE"/>
    <w:rsid w:val="00C178CD"/>
    <w:rsid w:val="00C207B6"/>
    <w:rsid w:val="00C25864"/>
    <w:rsid w:val="00C31797"/>
    <w:rsid w:val="00C3616F"/>
    <w:rsid w:val="00C614C2"/>
    <w:rsid w:val="00C645F2"/>
    <w:rsid w:val="00C76E5F"/>
    <w:rsid w:val="00C90418"/>
    <w:rsid w:val="00C9356F"/>
    <w:rsid w:val="00CA1F52"/>
    <w:rsid w:val="00CA5364"/>
    <w:rsid w:val="00CA5FF6"/>
    <w:rsid w:val="00CB08F7"/>
    <w:rsid w:val="00CD3669"/>
    <w:rsid w:val="00CF092F"/>
    <w:rsid w:val="00CF3E77"/>
    <w:rsid w:val="00CF7C92"/>
    <w:rsid w:val="00D041AB"/>
    <w:rsid w:val="00D134E1"/>
    <w:rsid w:val="00D30AEE"/>
    <w:rsid w:val="00D40A54"/>
    <w:rsid w:val="00D47BA8"/>
    <w:rsid w:val="00D7075D"/>
    <w:rsid w:val="00D72D43"/>
    <w:rsid w:val="00DA0E97"/>
    <w:rsid w:val="00DB0B15"/>
    <w:rsid w:val="00DB1ABB"/>
    <w:rsid w:val="00DC21E5"/>
    <w:rsid w:val="00DC39E9"/>
    <w:rsid w:val="00DD6B10"/>
    <w:rsid w:val="00DF3094"/>
    <w:rsid w:val="00DF62F9"/>
    <w:rsid w:val="00E13C33"/>
    <w:rsid w:val="00E206B7"/>
    <w:rsid w:val="00E33C58"/>
    <w:rsid w:val="00E36322"/>
    <w:rsid w:val="00E53EAF"/>
    <w:rsid w:val="00E7474A"/>
    <w:rsid w:val="00E848C8"/>
    <w:rsid w:val="00E939D3"/>
    <w:rsid w:val="00EE1B17"/>
    <w:rsid w:val="00EE741E"/>
    <w:rsid w:val="00EF585F"/>
    <w:rsid w:val="00F01A81"/>
    <w:rsid w:val="00F14DB4"/>
    <w:rsid w:val="00F44336"/>
    <w:rsid w:val="00F66855"/>
    <w:rsid w:val="00F76111"/>
    <w:rsid w:val="00FA2BA2"/>
    <w:rsid w:val="00FA34F4"/>
    <w:rsid w:val="00FB6313"/>
    <w:rsid w:val="00FB7E79"/>
    <w:rsid w:val="00FC1B7A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%20-%20Forms\Sales\In-Person%20Train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B62E-07BF-48DA-A00A-C063B07E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In-Person Training Form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Spray Control Systems, Inc.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Johnson</dc:creator>
  <cp:lastModifiedBy>Jason Johnson</cp:lastModifiedBy>
  <cp:revision>4</cp:revision>
  <cp:lastPrinted>2012-06-07T20:32:00Z</cp:lastPrinted>
  <dcterms:created xsi:type="dcterms:W3CDTF">2017-01-18T19:10:00Z</dcterms:created>
  <dcterms:modified xsi:type="dcterms:W3CDTF">2017-01-18T19:59:00Z</dcterms:modified>
</cp:coreProperties>
</file>