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5C" w:rsidRPr="0026645C" w:rsidRDefault="0026645C">
      <w:pPr>
        <w:rPr>
          <w:sz w:val="6"/>
        </w:rPr>
      </w:pPr>
    </w:p>
    <w:tbl>
      <w:tblPr>
        <w:tblStyle w:val="TableGrid"/>
        <w:tblW w:w="10704" w:type="dxa"/>
        <w:tblInd w:w="108" w:type="dxa"/>
        <w:tblLook w:val="04A0" w:firstRow="1" w:lastRow="0" w:firstColumn="1" w:lastColumn="0" w:noHBand="0" w:noVBand="1"/>
      </w:tblPr>
      <w:tblGrid>
        <w:gridCol w:w="6390"/>
        <w:gridCol w:w="2070"/>
        <w:gridCol w:w="2244"/>
      </w:tblGrid>
      <w:tr w:rsidR="009A5683" w:rsidRPr="0083697A" w:rsidTr="00931494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683" w:rsidRPr="007C0C5B" w:rsidRDefault="009A5683" w:rsidP="007C0C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683" w:rsidRPr="0083697A" w:rsidRDefault="009A5683" w:rsidP="002E1E6F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683" w:rsidRPr="0083697A" w:rsidRDefault="009A5683" w:rsidP="002E1E6F">
            <w:pPr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</w:tbl>
    <w:p w:rsidR="00E36322" w:rsidRDefault="00E36322" w:rsidP="004F4E42">
      <w:pPr>
        <w:rPr>
          <w:rFonts w:cs="Arial"/>
          <w:sz w:val="20"/>
          <w:szCs w:val="20"/>
        </w:rPr>
      </w:pPr>
    </w:p>
    <w:tbl>
      <w:tblPr>
        <w:tblStyle w:val="MediumGrid1-Accent1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90"/>
        <w:gridCol w:w="630"/>
        <w:gridCol w:w="720"/>
        <w:gridCol w:w="270"/>
        <w:gridCol w:w="1080"/>
        <w:gridCol w:w="810"/>
        <w:gridCol w:w="65"/>
        <w:gridCol w:w="565"/>
        <w:gridCol w:w="360"/>
        <w:gridCol w:w="540"/>
        <w:gridCol w:w="270"/>
        <w:gridCol w:w="270"/>
        <w:gridCol w:w="90"/>
        <w:gridCol w:w="1440"/>
        <w:gridCol w:w="1980"/>
        <w:gridCol w:w="1595"/>
        <w:gridCol w:w="25"/>
      </w:tblGrid>
      <w:tr w:rsidR="00E36322" w:rsidRPr="006B7ADD" w:rsidTr="009A3AC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7"/>
            <w:tcBorders>
              <w:top w:val="single" w:sz="4" w:space="0" w:color="FF0000"/>
            </w:tcBorders>
            <w:shd w:val="clear" w:color="auto" w:fill="auto"/>
            <w:vAlign w:val="bottom"/>
            <w:hideMark/>
          </w:tcPr>
          <w:p w:rsidR="00E36322" w:rsidRPr="00B92714" w:rsidRDefault="009A3AC4" w:rsidP="008E4D2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Dealer/Distributor </w:t>
            </w:r>
            <w:r w:rsidR="001A08FA">
              <w:rPr>
                <w:rFonts w:ascii="Calibri" w:hAnsi="Calibri" w:cs="Calibri"/>
                <w:sz w:val="20"/>
                <w:szCs w:val="20"/>
              </w:rPr>
              <w:t>Location</w:t>
            </w:r>
            <w:r w:rsidR="00E36322" w:rsidRPr="00B92714">
              <w:rPr>
                <w:rFonts w:ascii="Calibri" w:hAnsi="Calibri" w:cs="Calibri"/>
                <w:sz w:val="20"/>
                <w:szCs w:val="20"/>
              </w:rPr>
              <w:t xml:space="preserve"> Information</w:t>
            </w:r>
          </w:p>
        </w:tc>
      </w:tr>
      <w:tr w:rsidR="008E4D2B" w:rsidRPr="006B7ADD" w:rsidTr="009A3A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auto"/>
            <w:vAlign w:val="bottom"/>
            <w:hideMark/>
          </w:tcPr>
          <w:p w:rsidR="008E4D2B" w:rsidRPr="00B92714" w:rsidRDefault="008E4D2B" w:rsidP="00B92714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8E4D2B" w:rsidRPr="00B92714" w:rsidRDefault="001A08FA" w:rsidP="008E4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Customer No</w:t>
            </w:r>
            <w:r w:rsidR="008E4D2B" w:rsidRPr="00B9271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E4D2B" w:rsidRPr="00B92714" w:rsidRDefault="00931494" w:rsidP="008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gridSpan w:val="5"/>
            <w:shd w:val="clear" w:color="auto" w:fill="auto"/>
            <w:vAlign w:val="bottom"/>
          </w:tcPr>
          <w:p w:rsidR="008E4D2B" w:rsidRPr="00B92714" w:rsidRDefault="001A08FA" w:rsidP="009E50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Customer Name</w:t>
            </w:r>
            <w:r w:rsidR="008E4D2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4D2B" w:rsidRPr="00B92714" w:rsidRDefault="008E4D2B" w:rsidP="00E3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:rsidR="008E4D2B" w:rsidRPr="00B92714" w:rsidRDefault="008E4D2B" w:rsidP="00E3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0D1" w:rsidRPr="006B7ADD" w:rsidTr="009A3AC4">
        <w:trPr>
          <w:gridAfter w:val="1"/>
          <w:wAfter w:w="2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auto"/>
            <w:vAlign w:val="bottom"/>
            <w:hideMark/>
          </w:tcPr>
          <w:p w:rsidR="009E50D1" w:rsidRPr="00B92714" w:rsidRDefault="009E50D1" w:rsidP="00B92714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E50D1" w:rsidRPr="00B92714" w:rsidRDefault="009E50D1" w:rsidP="009E5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E50D1" w:rsidRPr="00B92714" w:rsidRDefault="009E50D1" w:rsidP="001A08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State: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9E5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9E50D1" w:rsidRPr="00B92714" w:rsidRDefault="009E50D1" w:rsidP="009E50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Region Code: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0D1" w:rsidRPr="006B7ADD" w:rsidTr="009A3A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auto"/>
            <w:vAlign w:val="bottom"/>
          </w:tcPr>
          <w:p w:rsidR="009E50D1" w:rsidRPr="00B92714" w:rsidRDefault="009E50D1" w:rsidP="00B92714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9E50D1" w:rsidRPr="00B92714" w:rsidRDefault="009E50D1" w:rsidP="009E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Branch Manager: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5" w:type="dxa"/>
            <w:gridSpan w:val="5"/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2B" w:rsidRPr="006B7ADD" w:rsidTr="009A3AC4">
        <w:trPr>
          <w:gridAfter w:val="1"/>
          <w:wAfter w:w="2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7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8E4D2B" w:rsidRPr="00B92714" w:rsidRDefault="008E4D2B" w:rsidP="00B927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2B" w:rsidRPr="006B7ADD" w:rsidTr="00EB59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7"/>
            <w:tcBorders>
              <w:top w:val="single" w:sz="4" w:space="0" w:color="FF0000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8E4D2B" w:rsidRPr="008E4D2B" w:rsidRDefault="009A3AC4" w:rsidP="000F6E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User Check List</w:t>
            </w:r>
          </w:p>
        </w:tc>
      </w:tr>
      <w:tr w:rsidR="008E4D2B" w:rsidRPr="006B7ADD" w:rsidTr="00EB592A">
        <w:trPr>
          <w:gridAfter w:val="1"/>
          <w:wAfter w:w="25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8E4D2B" w:rsidRPr="008E4D2B" w:rsidRDefault="008E4D2B" w:rsidP="00B92714">
            <w:pPr>
              <w:rPr>
                <w:rFonts w:ascii="Calibri" w:hAnsi="Calibri" w:cs="Calibri"/>
                <w:sz w:val="10"/>
                <w:szCs w:val="20"/>
              </w:rPr>
            </w:pPr>
          </w:p>
        </w:tc>
      </w:tr>
      <w:tr w:rsidR="009A3AC4" w:rsidRPr="006B7ADD" w:rsidTr="00CC1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8E4D2B" w:rsidRDefault="009A3AC4" w:rsidP="00B927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0"/>
              </w:rPr>
            </w:pPr>
            <w:r w:rsidRPr="009A3AC4">
              <w:rPr>
                <w:rFonts w:ascii="Calibri" w:hAnsi="Calibri" w:cs="Calibri"/>
                <w:b/>
                <w:bCs/>
                <w:szCs w:val="20"/>
              </w:rPr>
              <w:t>In Store Checklist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0"/>
              </w:rPr>
            </w:pPr>
            <w:r w:rsidRPr="009A3AC4">
              <w:rPr>
                <w:rFonts w:ascii="Calibri" w:hAnsi="Calibri" w:cs="Calibri"/>
                <w:b/>
                <w:bCs/>
                <w:szCs w:val="20"/>
              </w:rPr>
              <w:t>Yes</w:t>
            </w: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0"/>
              </w:rPr>
            </w:pPr>
            <w:r w:rsidRPr="009A3AC4">
              <w:rPr>
                <w:rFonts w:ascii="Calibri" w:hAnsi="Calibri" w:cs="Calibri"/>
                <w:b/>
                <w:bCs/>
                <w:szCs w:val="20"/>
              </w:rPr>
              <w:t>No</w:t>
            </w: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0"/>
              </w:rPr>
            </w:pPr>
            <w:r w:rsidRPr="009A3AC4">
              <w:rPr>
                <w:rFonts w:ascii="Calibri" w:hAnsi="Calibri" w:cs="Calibri"/>
                <w:b/>
                <w:bCs/>
                <w:szCs w:val="20"/>
              </w:rPr>
              <w:t>Comments:</w:t>
            </w:r>
          </w:p>
        </w:tc>
      </w:tr>
      <w:tr w:rsidR="009A3AC4" w:rsidRPr="006B7ADD" w:rsidTr="00CC127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6EE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 fender display in retail area?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8E4D2B" w:rsidRDefault="009A3AC4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A3AC4" w:rsidRPr="006B7ADD" w:rsidTr="00CC1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6EE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Does fender display need cleaning?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8E4D2B" w:rsidRDefault="009A3AC4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A3AC4" w:rsidRPr="006B7ADD" w:rsidTr="00CC127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Counter Mats on the counters?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8E4D2B" w:rsidRDefault="009A3AC4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A3AC4" w:rsidRPr="006B7ADD" w:rsidTr="00CC1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CC1275" w:rsidP="00CC1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Was the Minimizer Training site reviewed?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8E4D2B" w:rsidRDefault="009A3AC4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A3AC4" w:rsidRPr="006B7ADD" w:rsidTr="00CC127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 they have a Minimizer floor mat display?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8E4D2B" w:rsidRDefault="009A3AC4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A3AC4" w:rsidRPr="006B7ADD" w:rsidTr="00CC1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 the Minimizer literature up to date?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8E4D2B" w:rsidRDefault="009A3AC4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A3AC4" w:rsidRPr="006B7ADD" w:rsidTr="00CC127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Was Inventory Checked?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8E4D2B" w:rsidRDefault="009A3AC4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A3AC4" w:rsidRPr="006B7ADD" w:rsidTr="00CC1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Was old product dispositioned?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8E4D2B" w:rsidRDefault="009A3AC4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A3AC4" w:rsidRPr="006B7ADD" w:rsidTr="00CC127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B57BB1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Was new product reviewed / discussed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8E4D2B" w:rsidRDefault="009A3AC4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B57BB1" w:rsidRPr="006B7ADD" w:rsidTr="00CC1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B57BB1" w:rsidRDefault="00B57BB1" w:rsidP="00F66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B57BB1" w:rsidRDefault="00B57BB1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Was new product ordered?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B57BB1" w:rsidRPr="009A3AC4" w:rsidRDefault="00B57BB1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B57BB1" w:rsidRPr="009A3AC4" w:rsidRDefault="00B57BB1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B57BB1" w:rsidRPr="008E4D2B" w:rsidRDefault="00B57BB1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A3AC4" w:rsidRPr="006B7ADD" w:rsidTr="00CC127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B57BB1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Was a suggested stock order recommended?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8E4D2B" w:rsidRDefault="009A3AC4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A3AC4" w:rsidRPr="006B7ADD" w:rsidTr="00CC1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B57BB1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Was training discussed?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8E4D2B" w:rsidRDefault="009A3AC4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A3AC4" w:rsidRPr="006B7ADD" w:rsidTr="00CC127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B57BB1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0F6EEB" w:rsidRDefault="009A3AC4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Was training scheduled?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9A3AC4" w:rsidRDefault="009A3AC4" w:rsidP="009A3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9A3AC4" w:rsidRPr="008E4D2B" w:rsidRDefault="009A3AC4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53501" w:rsidRPr="006B7ADD" w:rsidTr="00CC1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853501" w:rsidRDefault="00853501" w:rsidP="00F66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5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853501" w:rsidRDefault="00853501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TDS Report discussed?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853501" w:rsidRPr="009A3AC4" w:rsidRDefault="00853501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853501" w:rsidRPr="009A3AC4" w:rsidRDefault="00853501" w:rsidP="009A3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853501" w:rsidRPr="008E4D2B" w:rsidRDefault="00853501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A3AC4" w:rsidRPr="006B7ADD" w:rsidTr="009A3AC4">
        <w:trPr>
          <w:gridAfter w:val="1"/>
          <w:wAfter w:w="25" w:type="dxa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7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9A3AC4" w:rsidRPr="00803DA2" w:rsidRDefault="009A3AC4" w:rsidP="00B92714">
            <w:pPr>
              <w:rPr>
                <w:rFonts w:ascii="Calibri" w:hAnsi="Calibri" w:cs="Calibri"/>
                <w:sz w:val="12"/>
                <w:szCs w:val="20"/>
              </w:rPr>
            </w:pPr>
          </w:p>
        </w:tc>
      </w:tr>
    </w:tbl>
    <w:p w:rsidR="00C76E5F" w:rsidRPr="00FF7738" w:rsidRDefault="00FF7738" w:rsidP="00B92714">
      <w:pPr>
        <w:spacing w:after="0"/>
        <w:rPr>
          <w:b/>
          <w:sz w:val="18"/>
          <w:szCs w:val="18"/>
        </w:rPr>
      </w:pPr>
      <w:r w:rsidRPr="00FF7738">
        <w:rPr>
          <w:rFonts w:ascii="Calibri" w:hAnsi="Calibri" w:cs="Calibri"/>
          <w:b/>
          <w:sz w:val="20"/>
          <w:szCs w:val="20"/>
          <w:u w:val="single"/>
        </w:rPr>
        <w:t>Comments / Opportunities:</w:t>
      </w:r>
    </w:p>
    <w:tbl>
      <w:tblPr>
        <w:tblStyle w:val="MediumGrid1-Accent1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8640"/>
      </w:tblGrid>
      <w:tr w:rsidR="00C76E5F" w:rsidRPr="008E4D2B" w:rsidTr="00FF7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  <w:vAlign w:val="bottom"/>
          </w:tcPr>
          <w:p w:rsidR="00C76E5F" w:rsidRDefault="00C76E5F" w:rsidP="00052496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FF7738" w:rsidRDefault="00FF7738" w:rsidP="00052496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FF7738" w:rsidRPr="00052496" w:rsidRDefault="00FF7738" w:rsidP="00052496">
            <w:pPr>
              <w:rPr>
                <w:rFonts w:ascii="Calibri" w:hAnsi="Calibri" w:cs="Calibri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9A3AC4" w:rsidRPr="008E4D2B" w:rsidRDefault="009A3AC4" w:rsidP="00747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52496" w:rsidRDefault="00052496" w:rsidP="00B92714">
      <w:pPr>
        <w:spacing w:after="0"/>
        <w:rPr>
          <w:sz w:val="18"/>
          <w:szCs w:val="18"/>
        </w:rPr>
      </w:pPr>
    </w:p>
    <w:p w:rsidR="00FF7738" w:rsidRDefault="00FF7738" w:rsidP="00B92714">
      <w:pPr>
        <w:spacing w:after="0"/>
        <w:rPr>
          <w:sz w:val="18"/>
          <w:szCs w:val="18"/>
        </w:rPr>
      </w:pPr>
    </w:p>
    <w:p w:rsidR="00052496" w:rsidRDefault="00052496" w:rsidP="00B92714">
      <w:pPr>
        <w:spacing w:after="0"/>
        <w:rPr>
          <w:sz w:val="18"/>
          <w:szCs w:val="18"/>
        </w:rPr>
      </w:pPr>
    </w:p>
    <w:p w:rsidR="00052496" w:rsidRDefault="00052496" w:rsidP="00B92714">
      <w:pPr>
        <w:spacing w:after="0"/>
        <w:rPr>
          <w:sz w:val="18"/>
          <w:szCs w:val="18"/>
        </w:rPr>
      </w:pPr>
    </w:p>
    <w:tbl>
      <w:tblPr>
        <w:tblStyle w:val="MediumGrid1-Accent1"/>
        <w:tblW w:w="11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3"/>
      </w:tblGrid>
      <w:tr w:rsidR="00E939D3" w:rsidRPr="006B7ADD" w:rsidTr="00E93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E939D3" w:rsidRPr="00803DA2" w:rsidRDefault="00E939D3" w:rsidP="0074742D">
            <w:pPr>
              <w:rPr>
                <w:rFonts w:ascii="Calibri" w:hAnsi="Calibri" w:cs="Calibri"/>
                <w:sz w:val="12"/>
                <w:szCs w:val="20"/>
              </w:rPr>
            </w:pPr>
          </w:p>
        </w:tc>
      </w:tr>
    </w:tbl>
    <w:tbl>
      <w:tblPr>
        <w:tblStyle w:val="TableGrid"/>
        <w:tblW w:w="9410" w:type="dxa"/>
        <w:tblBorders>
          <w:top w:val="single" w:sz="8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858"/>
        <w:gridCol w:w="798"/>
        <w:gridCol w:w="1586"/>
      </w:tblGrid>
      <w:tr w:rsidR="00803DA2" w:rsidRPr="000A495F" w:rsidTr="008A329A">
        <w:trPr>
          <w:trHeight w:val="405"/>
        </w:trPr>
        <w:tc>
          <w:tcPr>
            <w:tcW w:w="3168" w:type="dxa"/>
            <w:tcBorders>
              <w:top w:val="nil"/>
            </w:tcBorders>
            <w:vAlign w:val="bottom"/>
          </w:tcPr>
          <w:p w:rsidR="00803DA2" w:rsidRDefault="009E50D1" w:rsidP="0078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Territory Manager</w:t>
            </w:r>
            <w:r w:rsidR="00803DA2" w:rsidRPr="000A495F">
              <w:rPr>
                <w:sz w:val="20"/>
                <w:szCs w:val="20"/>
              </w:rPr>
              <w:t>:</w:t>
            </w:r>
          </w:p>
        </w:tc>
        <w:tc>
          <w:tcPr>
            <w:tcW w:w="3858" w:type="dxa"/>
            <w:tcBorders>
              <w:top w:val="nil"/>
              <w:bottom w:val="single" w:sz="4" w:space="0" w:color="auto"/>
            </w:tcBorders>
            <w:vAlign w:val="bottom"/>
          </w:tcPr>
          <w:p w:rsidR="00803DA2" w:rsidRPr="000A495F" w:rsidRDefault="00803DA2" w:rsidP="00130BE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  <w:vAlign w:val="bottom"/>
          </w:tcPr>
          <w:p w:rsidR="00803DA2" w:rsidRPr="000A495F" w:rsidRDefault="00803DA2" w:rsidP="00130B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:rsidR="00803DA2" w:rsidRPr="000A495F" w:rsidRDefault="00803DA2" w:rsidP="00130BE0">
            <w:pPr>
              <w:rPr>
                <w:sz w:val="20"/>
                <w:szCs w:val="20"/>
              </w:rPr>
            </w:pPr>
          </w:p>
        </w:tc>
      </w:tr>
    </w:tbl>
    <w:p w:rsidR="007C0C5B" w:rsidRPr="000E6145" w:rsidRDefault="007C0C5B" w:rsidP="00B92714">
      <w:pPr>
        <w:spacing w:after="0"/>
        <w:rPr>
          <w:sz w:val="18"/>
          <w:szCs w:val="18"/>
        </w:rPr>
      </w:pPr>
    </w:p>
    <w:sectPr w:rsidR="007C0C5B" w:rsidRPr="000E6145" w:rsidSect="00390CB0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C4" w:rsidRDefault="009A3AC4" w:rsidP="00CF3E77">
      <w:pPr>
        <w:spacing w:after="0" w:line="240" w:lineRule="auto"/>
      </w:pPr>
      <w:r>
        <w:separator/>
      </w:r>
    </w:p>
  </w:endnote>
  <w:endnote w:type="continuationSeparator" w:id="0">
    <w:p w:rsidR="009A3AC4" w:rsidRDefault="009A3AC4" w:rsidP="00C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D" w:rsidRDefault="0074742D">
    <w:pPr>
      <w:pStyle w:val="Footer"/>
    </w:pPr>
  </w:p>
  <w:p w:rsidR="0074742D" w:rsidRPr="00356BEA" w:rsidRDefault="0074742D">
    <w:pPr>
      <w:pStyle w:val="Footer"/>
      <w:rPr>
        <w:rFonts w:ascii="Arial Narrow" w:hAnsi="Arial Narrow"/>
        <w:sz w:val="16"/>
        <w:szCs w:val="16"/>
      </w:rPr>
    </w:pPr>
    <w:r w:rsidRPr="004C6122">
      <w:rPr>
        <w:sz w:val="16"/>
        <w:szCs w:val="16"/>
      </w:rPr>
      <w:tab/>
    </w:r>
    <w:r w:rsidRPr="004C6122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CC1275">
      <w:rPr>
        <w:noProof/>
        <w:sz w:val="16"/>
        <w:szCs w:val="16"/>
      </w:rPr>
      <w:t>1/18/2017</w:t>
    </w:r>
    <w:r>
      <w:rPr>
        <w:sz w:val="16"/>
        <w:szCs w:val="16"/>
      </w:rPr>
      <w:fldChar w:fldCharType="end"/>
    </w:r>
    <w:r w:rsidR="00052496">
      <w:rPr>
        <w:sz w:val="16"/>
        <w:szCs w:val="16"/>
      </w:rPr>
      <w:t xml:space="preserve"> - Rev.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C4" w:rsidRDefault="009A3AC4" w:rsidP="00CF3E77">
      <w:pPr>
        <w:spacing w:after="0" w:line="240" w:lineRule="auto"/>
      </w:pPr>
      <w:r>
        <w:separator/>
      </w:r>
    </w:p>
  </w:footnote>
  <w:footnote w:type="continuationSeparator" w:id="0">
    <w:p w:rsidR="009A3AC4" w:rsidRDefault="009A3AC4" w:rsidP="00C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D" w:rsidRPr="000B0817" w:rsidRDefault="0074742D" w:rsidP="003E0BBA">
    <w:pPr>
      <w:pStyle w:val="Header"/>
      <w:jc w:val="right"/>
      <w:rPr>
        <w:b/>
        <w:sz w:val="24"/>
      </w:rPr>
    </w:pPr>
    <w:r w:rsidRPr="000B0817">
      <w:rPr>
        <w:b/>
        <w:noProof/>
        <w:sz w:val="24"/>
      </w:rPr>
      <w:drawing>
        <wp:anchor distT="0" distB="0" distL="114300" distR="114300" simplePos="0" relativeHeight="251661312" behindDoc="1" locked="0" layoutInCell="1" allowOverlap="1" wp14:anchorId="2F0427EF" wp14:editId="4D7CD883">
          <wp:simplePos x="0" y="0"/>
          <wp:positionH relativeFrom="column">
            <wp:posOffset>-19050</wp:posOffset>
          </wp:positionH>
          <wp:positionV relativeFrom="paragraph">
            <wp:posOffset>-209550</wp:posOffset>
          </wp:positionV>
          <wp:extent cx="1028700" cy="571500"/>
          <wp:effectExtent l="19050" t="0" r="0" b="0"/>
          <wp:wrapTight wrapText="bothSides">
            <wp:wrapPolygon edited="0">
              <wp:start x="-400" y="0"/>
              <wp:lineTo x="-400" y="20880"/>
              <wp:lineTo x="21600" y="20880"/>
              <wp:lineTo x="21600" y="0"/>
              <wp:lineTo x="-400" y="0"/>
            </wp:wrapPolygon>
          </wp:wrapTight>
          <wp:docPr id="1" name="Picture 1" descr="Minimizer Beveled 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mizer Beveled 2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0817">
      <w:rPr>
        <w:b/>
        <w:sz w:val="24"/>
      </w:rPr>
      <w:t>Spray Control Systems, Inc.</w:t>
    </w:r>
  </w:p>
  <w:p w:rsidR="0074742D" w:rsidRPr="003F517D" w:rsidRDefault="009A3AC4" w:rsidP="003F517D">
    <w:pPr>
      <w:pStyle w:val="Header"/>
      <w:jc w:val="right"/>
      <w:rPr>
        <w:b/>
        <w:sz w:val="28"/>
      </w:rPr>
    </w:pPr>
    <w:r>
      <w:rPr>
        <w:b/>
        <w:sz w:val="28"/>
      </w:rPr>
      <w:t>Customer Call Activity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48D"/>
    <w:multiLevelType w:val="hybridMultilevel"/>
    <w:tmpl w:val="411A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1839"/>
    <w:multiLevelType w:val="hybridMultilevel"/>
    <w:tmpl w:val="EF0C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2C9"/>
    <w:multiLevelType w:val="hybridMultilevel"/>
    <w:tmpl w:val="1716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061"/>
    <w:multiLevelType w:val="hybridMultilevel"/>
    <w:tmpl w:val="5F603BC4"/>
    <w:lvl w:ilvl="0" w:tplc="A16EA7C8">
      <w:start w:val="1"/>
      <w:numFmt w:val="decimal"/>
      <w:pStyle w:val="NumberLil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F31CD"/>
    <w:multiLevelType w:val="hybridMultilevel"/>
    <w:tmpl w:val="9F2CC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D00D0"/>
    <w:multiLevelType w:val="hybridMultilevel"/>
    <w:tmpl w:val="8B8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F2918"/>
    <w:multiLevelType w:val="hybridMultilevel"/>
    <w:tmpl w:val="64EC4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105DF"/>
    <w:multiLevelType w:val="hybridMultilevel"/>
    <w:tmpl w:val="EC146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C4"/>
    <w:rsid w:val="00006A70"/>
    <w:rsid w:val="00024F31"/>
    <w:rsid w:val="00052496"/>
    <w:rsid w:val="000571E9"/>
    <w:rsid w:val="00070C2E"/>
    <w:rsid w:val="0008727B"/>
    <w:rsid w:val="0008786A"/>
    <w:rsid w:val="000A495F"/>
    <w:rsid w:val="000B0817"/>
    <w:rsid w:val="000B2052"/>
    <w:rsid w:val="000B7297"/>
    <w:rsid w:val="000C19C4"/>
    <w:rsid w:val="000E6145"/>
    <w:rsid w:val="000F6EEB"/>
    <w:rsid w:val="00104E63"/>
    <w:rsid w:val="00117A4F"/>
    <w:rsid w:val="00130BE0"/>
    <w:rsid w:val="00136A18"/>
    <w:rsid w:val="00156819"/>
    <w:rsid w:val="00161CB3"/>
    <w:rsid w:val="001734BF"/>
    <w:rsid w:val="00174C11"/>
    <w:rsid w:val="00175368"/>
    <w:rsid w:val="0019195E"/>
    <w:rsid w:val="001A08FA"/>
    <w:rsid w:val="001C301E"/>
    <w:rsid w:val="001F6A01"/>
    <w:rsid w:val="002214DE"/>
    <w:rsid w:val="00222324"/>
    <w:rsid w:val="00225533"/>
    <w:rsid w:val="002271A1"/>
    <w:rsid w:val="002377FA"/>
    <w:rsid w:val="00244645"/>
    <w:rsid w:val="0026645C"/>
    <w:rsid w:val="00282E2E"/>
    <w:rsid w:val="0028397A"/>
    <w:rsid w:val="002A24DF"/>
    <w:rsid w:val="002C0886"/>
    <w:rsid w:val="002D5612"/>
    <w:rsid w:val="002E1E6F"/>
    <w:rsid w:val="002E6E92"/>
    <w:rsid w:val="002E79BA"/>
    <w:rsid w:val="002E7A3D"/>
    <w:rsid w:val="002F26D7"/>
    <w:rsid w:val="002F6C75"/>
    <w:rsid w:val="0031548B"/>
    <w:rsid w:val="00325990"/>
    <w:rsid w:val="003548A3"/>
    <w:rsid w:val="00356BEA"/>
    <w:rsid w:val="00362DB1"/>
    <w:rsid w:val="003822EC"/>
    <w:rsid w:val="00390CB0"/>
    <w:rsid w:val="00396740"/>
    <w:rsid w:val="003B7CA5"/>
    <w:rsid w:val="003C2816"/>
    <w:rsid w:val="003C6A9D"/>
    <w:rsid w:val="003E0BBA"/>
    <w:rsid w:val="003F517D"/>
    <w:rsid w:val="00401E51"/>
    <w:rsid w:val="004023F2"/>
    <w:rsid w:val="004467D5"/>
    <w:rsid w:val="00450407"/>
    <w:rsid w:val="00463920"/>
    <w:rsid w:val="0047129D"/>
    <w:rsid w:val="00471591"/>
    <w:rsid w:val="00483866"/>
    <w:rsid w:val="004971D5"/>
    <w:rsid w:val="004A3346"/>
    <w:rsid w:val="004A79E9"/>
    <w:rsid w:val="004A7E75"/>
    <w:rsid w:val="004C6122"/>
    <w:rsid w:val="004D7199"/>
    <w:rsid w:val="004F4E42"/>
    <w:rsid w:val="004F7AF1"/>
    <w:rsid w:val="005329A2"/>
    <w:rsid w:val="00541024"/>
    <w:rsid w:val="00565D5C"/>
    <w:rsid w:val="00573912"/>
    <w:rsid w:val="00574C2A"/>
    <w:rsid w:val="00582C12"/>
    <w:rsid w:val="00585FD6"/>
    <w:rsid w:val="005A1824"/>
    <w:rsid w:val="005A1B9C"/>
    <w:rsid w:val="005C7D24"/>
    <w:rsid w:val="005E4798"/>
    <w:rsid w:val="005E7800"/>
    <w:rsid w:val="00613590"/>
    <w:rsid w:val="0062192B"/>
    <w:rsid w:val="00625A1E"/>
    <w:rsid w:val="00636066"/>
    <w:rsid w:val="00654B5D"/>
    <w:rsid w:val="006718BA"/>
    <w:rsid w:val="00675159"/>
    <w:rsid w:val="006830BD"/>
    <w:rsid w:val="00691222"/>
    <w:rsid w:val="00692FD2"/>
    <w:rsid w:val="006A770D"/>
    <w:rsid w:val="006D0A04"/>
    <w:rsid w:val="006F56D2"/>
    <w:rsid w:val="00701B66"/>
    <w:rsid w:val="007020F3"/>
    <w:rsid w:val="007046C3"/>
    <w:rsid w:val="00705A34"/>
    <w:rsid w:val="00715414"/>
    <w:rsid w:val="0073436A"/>
    <w:rsid w:val="0074742D"/>
    <w:rsid w:val="00760E2B"/>
    <w:rsid w:val="007669C3"/>
    <w:rsid w:val="0076780E"/>
    <w:rsid w:val="00772CE1"/>
    <w:rsid w:val="00774086"/>
    <w:rsid w:val="00777C9F"/>
    <w:rsid w:val="007828DD"/>
    <w:rsid w:val="007B0253"/>
    <w:rsid w:val="007C0C5B"/>
    <w:rsid w:val="007C0DAD"/>
    <w:rsid w:val="007C2F99"/>
    <w:rsid w:val="007C5B62"/>
    <w:rsid w:val="007E4433"/>
    <w:rsid w:val="007F55BF"/>
    <w:rsid w:val="007F66D4"/>
    <w:rsid w:val="00803DA2"/>
    <w:rsid w:val="00831314"/>
    <w:rsid w:val="0083697A"/>
    <w:rsid w:val="00853501"/>
    <w:rsid w:val="00862792"/>
    <w:rsid w:val="00876507"/>
    <w:rsid w:val="00893A71"/>
    <w:rsid w:val="008A329A"/>
    <w:rsid w:val="008A6B96"/>
    <w:rsid w:val="008B79CB"/>
    <w:rsid w:val="008C5610"/>
    <w:rsid w:val="008E4D2B"/>
    <w:rsid w:val="008F1388"/>
    <w:rsid w:val="009053AF"/>
    <w:rsid w:val="0091072D"/>
    <w:rsid w:val="00931494"/>
    <w:rsid w:val="00932463"/>
    <w:rsid w:val="00970E4B"/>
    <w:rsid w:val="00992D46"/>
    <w:rsid w:val="009971F4"/>
    <w:rsid w:val="009A3AC4"/>
    <w:rsid w:val="009A5683"/>
    <w:rsid w:val="009B52AF"/>
    <w:rsid w:val="009C1E9D"/>
    <w:rsid w:val="009C4955"/>
    <w:rsid w:val="009E50D1"/>
    <w:rsid w:val="00A0517F"/>
    <w:rsid w:val="00A05E56"/>
    <w:rsid w:val="00A437E6"/>
    <w:rsid w:val="00A52D15"/>
    <w:rsid w:val="00A804DC"/>
    <w:rsid w:val="00A96B60"/>
    <w:rsid w:val="00AA524A"/>
    <w:rsid w:val="00AB1CFD"/>
    <w:rsid w:val="00AB631E"/>
    <w:rsid w:val="00AC35ED"/>
    <w:rsid w:val="00AD1E37"/>
    <w:rsid w:val="00B03151"/>
    <w:rsid w:val="00B3311C"/>
    <w:rsid w:val="00B57BB1"/>
    <w:rsid w:val="00B779B5"/>
    <w:rsid w:val="00B80B30"/>
    <w:rsid w:val="00B92714"/>
    <w:rsid w:val="00BA6572"/>
    <w:rsid w:val="00BB5CBE"/>
    <w:rsid w:val="00BC0673"/>
    <w:rsid w:val="00BC46CD"/>
    <w:rsid w:val="00BF77FB"/>
    <w:rsid w:val="00BF7934"/>
    <w:rsid w:val="00C03EA1"/>
    <w:rsid w:val="00C064E9"/>
    <w:rsid w:val="00C120B8"/>
    <w:rsid w:val="00C122CE"/>
    <w:rsid w:val="00C178CD"/>
    <w:rsid w:val="00C207B6"/>
    <w:rsid w:val="00C25864"/>
    <w:rsid w:val="00C31797"/>
    <w:rsid w:val="00C3616F"/>
    <w:rsid w:val="00C614C2"/>
    <w:rsid w:val="00C645F2"/>
    <w:rsid w:val="00C76E5F"/>
    <w:rsid w:val="00C90418"/>
    <w:rsid w:val="00C9356F"/>
    <w:rsid w:val="00CA1F52"/>
    <w:rsid w:val="00CA5364"/>
    <w:rsid w:val="00CA5FF6"/>
    <w:rsid w:val="00CB08F7"/>
    <w:rsid w:val="00CB65D1"/>
    <w:rsid w:val="00CC1275"/>
    <w:rsid w:val="00CD3669"/>
    <w:rsid w:val="00CF092F"/>
    <w:rsid w:val="00CF3E77"/>
    <w:rsid w:val="00CF7C92"/>
    <w:rsid w:val="00D134E1"/>
    <w:rsid w:val="00D30AEE"/>
    <w:rsid w:val="00D47BA8"/>
    <w:rsid w:val="00D7075D"/>
    <w:rsid w:val="00D72D43"/>
    <w:rsid w:val="00DA0E97"/>
    <w:rsid w:val="00DB0B15"/>
    <w:rsid w:val="00DB1ABB"/>
    <w:rsid w:val="00DC21E5"/>
    <w:rsid w:val="00DC39E9"/>
    <w:rsid w:val="00DD6B10"/>
    <w:rsid w:val="00DF3094"/>
    <w:rsid w:val="00DF31FD"/>
    <w:rsid w:val="00DF62F9"/>
    <w:rsid w:val="00E13C33"/>
    <w:rsid w:val="00E206B7"/>
    <w:rsid w:val="00E33C58"/>
    <w:rsid w:val="00E36322"/>
    <w:rsid w:val="00E53EAF"/>
    <w:rsid w:val="00E7474A"/>
    <w:rsid w:val="00E848C8"/>
    <w:rsid w:val="00E939D3"/>
    <w:rsid w:val="00EB592A"/>
    <w:rsid w:val="00EE1B17"/>
    <w:rsid w:val="00EE741E"/>
    <w:rsid w:val="00EF585F"/>
    <w:rsid w:val="00F01A81"/>
    <w:rsid w:val="00F14DB4"/>
    <w:rsid w:val="00F44336"/>
    <w:rsid w:val="00F66855"/>
    <w:rsid w:val="00F76111"/>
    <w:rsid w:val="00FA2BA2"/>
    <w:rsid w:val="00FA34F4"/>
    <w:rsid w:val="00FB6313"/>
    <w:rsid w:val="00FB7E79"/>
    <w:rsid w:val="00FC1B7A"/>
    <w:rsid w:val="00FE22A5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77"/>
  </w:style>
  <w:style w:type="paragraph" w:styleId="Footer">
    <w:name w:val="footer"/>
    <w:basedOn w:val="Normal"/>
    <w:link w:val="Foot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77"/>
  </w:style>
  <w:style w:type="table" w:styleId="TableGrid">
    <w:name w:val="Table Grid"/>
    <w:basedOn w:val="TableNormal"/>
    <w:rsid w:val="00CF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F3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CF3E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A77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6A77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301E"/>
    <w:rPr>
      <w:color w:val="808080"/>
    </w:rPr>
  </w:style>
  <w:style w:type="paragraph" w:styleId="ListParagraph">
    <w:name w:val="List Paragraph"/>
    <w:basedOn w:val="Normal"/>
    <w:uiPriority w:val="34"/>
    <w:qFormat/>
    <w:rsid w:val="00625A1E"/>
    <w:pPr>
      <w:ind w:left="720"/>
      <w:contextualSpacing/>
    </w:pPr>
  </w:style>
  <w:style w:type="paragraph" w:customStyle="1" w:styleId="NumberLilst">
    <w:name w:val="Number Lilst"/>
    <w:basedOn w:val="Normal"/>
    <w:qFormat/>
    <w:rsid w:val="0091072D"/>
    <w:pPr>
      <w:numPr>
        <w:numId w:val="4"/>
      </w:numPr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F4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77"/>
  </w:style>
  <w:style w:type="paragraph" w:styleId="Footer">
    <w:name w:val="footer"/>
    <w:basedOn w:val="Normal"/>
    <w:link w:val="Foot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77"/>
  </w:style>
  <w:style w:type="table" w:styleId="TableGrid">
    <w:name w:val="Table Grid"/>
    <w:basedOn w:val="TableNormal"/>
    <w:rsid w:val="00CF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F3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CF3E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A77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6A77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301E"/>
    <w:rPr>
      <w:color w:val="808080"/>
    </w:rPr>
  </w:style>
  <w:style w:type="paragraph" w:styleId="ListParagraph">
    <w:name w:val="List Paragraph"/>
    <w:basedOn w:val="Normal"/>
    <w:uiPriority w:val="34"/>
    <w:qFormat/>
    <w:rsid w:val="00625A1E"/>
    <w:pPr>
      <w:ind w:left="720"/>
      <w:contextualSpacing/>
    </w:pPr>
  </w:style>
  <w:style w:type="paragraph" w:customStyle="1" w:styleId="NumberLilst">
    <w:name w:val="Number Lilst"/>
    <w:basedOn w:val="Normal"/>
    <w:qFormat/>
    <w:rsid w:val="0091072D"/>
    <w:pPr>
      <w:numPr>
        <w:numId w:val="4"/>
      </w:numPr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F4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%20-%20Forms\Sales\In-Person%20Train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ED60-3ABC-44BB-A89D-50D079E0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In-Person Training Form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Spray Control Systems, Inc.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Johnson</dc:creator>
  <cp:lastModifiedBy>Jason Johnson</cp:lastModifiedBy>
  <cp:revision>3</cp:revision>
  <cp:lastPrinted>2012-06-07T20:32:00Z</cp:lastPrinted>
  <dcterms:created xsi:type="dcterms:W3CDTF">2017-01-18T20:31:00Z</dcterms:created>
  <dcterms:modified xsi:type="dcterms:W3CDTF">2017-01-18T20:35:00Z</dcterms:modified>
</cp:coreProperties>
</file>