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C" w:rsidRPr="0026645C" w:rsidRDefault="0026645C">
      <w:pPr>
        <w:rPr>
          <w:sz w:val="6"/>
        </w:rPr>
      </w:pPr>
    </w:p>
    <w:tbl>
      <w:tblPr>
        <w:tblStyle w:val="TableGrid"/>
        <w:tblW w:w="10704" w:type="dxa"/>
        <w:tblInd w:w="108" w:type="dxa"/>
        <w:tblLook w:val="04A0" w:firstRow="1" w:lastRow="0" w:firstColumn="1" w:lastColumn="0" w:noHBand="0" w:noVBand="1"/>
      </w:tblPr>
      <w:tblGrid>
        <w:gridCol w:w="6390"/>
        <w:gridCol w:w="2070"/>
        <w:gridCol w:w="2244"/>
      </w:tblGrid>
      <w:tr w:rsidR="009A5683" w:rsidRPr="0083697A" w:rsidTr="00931494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7C0C5B" w:rsidRDefault="009A5683" w:rsidP="007C0C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83697A" w:rsidRDefault="009A5683" w:rsidP="002E1E6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83" w:rsidRPr="0083697A" w:rsidRDefault="009A5683" w:rsidP="002E1E6F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D81607" w:rsidRPr="0083697A" w:rsidTr="0074742D">
        <w:trPr>
          <w:gridAfter w:val="2"/>
          <w:wAfter w:w="4314" w:type="dxa"/>
          <w:trHeight w:val="331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607" w:rsidRPr="007C0C5B" w:rsidRDefault="00D81607" w:rsidP="007474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36322" w:rsidRPr="005D6678" w:rsidRDefault="00E36322" w:rsidP="004F4E42">
      <w:pPr>
        <w:rPr>
          <w:rFonts w:cs="Arial"/>
          <w:sz w:val="6"/>
          <w:szCs w:val="20"/>
        </w:rPr>
      </w:pPr>
    </w:p>
    <w:tbl>
      <w:tblPr>
        <w:tblStyle w:val="MediumGrid1-Accent1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630"/>
        <w:gridCol w:w="720"/>
        <w:gridCol w:w="270"/>
        <w:gridCol w:w="180"/>
        <w:gridCol w:w="900"/>
        <w:gridCol w:w="90"/>
        <w:gridCol w:w="720"/>
        <w:gridCol w:w="65"/>
        <w:gridCol w:w="565"/>
        <w:gridCol w:w="1170"/>
        <w:gridCol w:w="270"/>
        <w:gridCol w:w="1530"/>
        <w:gridCol w:w="1440"/>
        <w:gridCol w:w="540"/>
        <w:gridCol w:w="1350"/>
        <w:gridCol w:w="245"/>
        <w:gridCol w:w="25"/>
      </w:tblGrid>
      <w:tr w:rsidR="00E36322" w:rsidRPr="006B7ADD" w:rsidTr="00F668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8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:rsidR="00E36322" w:rsidRPr="00B92714" w:rsidRDefault="001A08FA" w:rsidP="008E4D2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</w:t>
            </w:r>
            <w:r w:rsidR="00E36322" w:rsidRPr="00B92714">
              <w:rPr>
                <w:rFonts w:ascii="Calibri" w:hAnsi="Calibri" w:cs="Calibri"/>
                <w:sz w:val="20"/>
                <w:szCs w:val="20"/>
              </w:rPr>
              <w:t xml:space="preserve"> Information</w:t>
            </w:r>
          </w:p>
        </w:tc>
      </w:tr>
      <w:tr w:rsidR="008E4D2B" w:rsidRPr="006B7ADD" w:rsidTr="00F668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8E4D2B" w:rsidRPr="00B92714" w:rsidRDefault="008E4D2B" w:rsidP="00B9271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8E4D2B" w:rsidRPr="00B92714" w:rsidRDefault="001A08FA" w:rsidP="008E4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No</w:t>
            </w:r>
            <w:r w:rsidR="008E4D2B" w:rsidRPr="00B9271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D2B" w:rsidRPr="00B92714" w:rsidRDefault="00931494" w:rsidP="008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  <w:vAlign w:val="bottom"/>
          </w:tcPr>
          <w:p w:rsidR="008E4D2B" w:rsidRPr="00B92714" w:rsidRDefault="001A08FA" w:rsidP="009E5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Name</w:t>
            </w:r>
            <w:r w:rsidR="008E4D2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F66855">
        <w:trPr>
          <w:gridAfter w:val="1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9E50D1" w:rsidRPr="00B92714" w:rsidRDefault="009E50D1" w:rsidP="001A08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9E5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 Code: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F668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Branch Manager: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5D6678">
        <w:trPr>
          <w:gridAfter w:val="1"/>
          <w:wAfter w:w="25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8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8E4D2B" w:rsidRPr="005D6678" w:rsidRDefault="008E4D2B" w:rsidP="00B92714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E4D2B" w:rsidRPr="006B7ADD" w:rsidTr="00F668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8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5D6678" w:rsidRPr="005D6678" w:rsidRDefault="005D6678" w:rsidP="001207C1">
            <w:pPr>
              <w:rPr>
                <w:rFonts w:eastAsia="Times New Roman"/>
                <w:b w:val="0"/>
                <w:i/>
                <w:sz w:val="20"/>
              </w:rPr>
            </w:pPr>
          </w:p>
        </w:tc>
      </w:tr>
      <w:tr w:rsidR="008E4D2B" w:rsidRPr="006B7ADD" w:rsidTr="00F66855">
        <w:trPr>
          <w:gridAfter w:val="1"/>
          <w:wAfter w:w="25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8"/>
            <w:shd w:val="clear" w:color="auto" w:fill="auto"/>
            <w:vAlign w:val="bottom"/>
          </w:tcPr>
          <w:p w:rsidR="008E4D2B" w:rsidRPr="008E4D2B" w:rsidRDefault="008E4D2B" w:rsidP="00B92714">
            <w:pPr>
              <w:rPr>
                <w:rFonts w:ascii="Calibri" w:hAnsi="Calibri" w:cs="Calibri"/>
                <w:sz w:val="10"/>
                <w:szCs w:val="20"/>
              </w:rPr>
            </w:pPr>
          </w:p>
        </w:tc>
      </w:tr>
      <w:tr w:rsidR="000F6EEB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0F6EEB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1207C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Part Number</w:t>
            </w: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1207C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Qty.</w:t>
            </w: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03DA2" w:rsidRDefault="001207C1" w:rsidP="00F6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Condition</w:t>
            </w: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1207C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Selling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0F6EEB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565D5C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D81607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D81607" w:rsidP="00D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1607">
              <w:rPr>
                <w:rFonts w:ascii="Calibri" w:hAnsi="Calibri" w:cs="Calibri"/>
                <w:b/>
                <w:bCs/>
                <w:sz w:val="24"/>
                <w:szCs w:val="20"/>
              </w:rPr>
              <w:t>Yes    /     No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F66855">
        <w:trPr>
          <w:gridAfter w:val="1"/>
          <w:wAfter w:w="25" w:type="dxa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8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F66855" w:rsidRPr="00803DA2" w:rsidRDefault="00F66855" w:rsidP="00B92714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p w:rsidR="005D6678" w:rsidRPr="005D6678" w:rsidRDefault="005D6678" w:rsidP="005D6678">
      <w:pPr>
        <w:spacing w:after="0" w:line="240" w:lineRule="auto"/>
        <w:rPr>
          <w:rFonts w:eastAsia="Times New Roman"/>
          <w:i/>
          <w:sz w:val="8"/>
        </w:rPr>
      </w:pPr>
    </w:p>
    <w:p w:rsidR="005D6678" w:rsidRDefault="005D6678" w:rsidP="005D6678">
      <w:pPr>
        <w:spacing w:after="0" w:line="240" w:lineRule="auto"/>
        <w:rPr>
          <w:rFonts w:eastAsia="Times New Roman"/>
          <w:i/>
          <w:sz w:val="10"/>
        </w:rPr>
      </w:pPr>
    </w:p>
    <w:tbl>
      <w:tblPr>
        <w:tblStyle w:val="TableGrid"/>
        <w:tblW w:w="9410" w:type="dxa"/>
        <w:tblBorders>
          <w:top w:val="single" w:sz="8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858"/>
        <w:gridCol w:w="798"/>
        <w:gridCol w:w="1586"/>
      </w:tblGrid>
      <w:tr w:rsidR="00803DA2" w:rsidRPr="000A495F" w:rsidTr="008A329A">
        <w:trPr>
          <w:trHeight w:val="405"/>
        </w:trPr>
        <w:tc>
          <w:tcPr>
            <w:tcW w:w="3168" w:type="dxa"/>
            <w:tcBorders>
              <w:top w:val="nil"/>
            </w:tcBorders>
            <w:vAlign w:val="bottom"/>
          </w:tcPr>
          <w:p w:rsidR="00803DA2" w:rsidRDefault="009E50D1" w:rsidP="0078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 Manager</w:t>
            </w:r>
            <w:r w:rsidR="00803DA2" w:rsidRPr="000A495F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bottom"/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  <w:vAlign w:val="bottom"/>
          </w:tcPr>
          <w:p w:rsidR="00803DA2" w:rsidRPr="000A495F" w:rsidRDefault="00803DA2" w:rsidP="00130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</w:tr>
    </w:tbl>
    <w:p w:rsidR="007C0C5B" w:rsidRPr="000E6145" w:rsidRDefault="007C0C5B" w:rsidP="005D6678">
      <w:pPr>
        <w:spacing w:after="0"/>
        <w:rPr>
          <w:sz w:val="18"/>
          <w:szCs w:val="18"/>
        </w:rPr>
      </w:pPr>
    </w:p>
    <w:sectPr w:rsidR="007C0C5B" w:rsidRPr="000E6145" w:rsidSect="00390CB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C1" w:rsidRDefault="001207C1" w:rsidP="00CF3E77">
      <w:pPr>
        <w:spacing w:after="0" w:line="240" w:lineRule="auto"/>
      </w:pPr>
      <w:r>
        <w:separator/>
      </w:r>
    </w:p>
  </w:endnote>
  <w:endnote w:type="continuationSeparator" w:id="0">
    <w:p w:rsidR="001207C1" w:rsidRDefault="001207C1" w:rsidP="00C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Default="0074742D">
    <w:pPr>
      <w:pStyle w:val="Footer"/>
    </w:pPr>
  </w:p>
  <w:p w:rsidR="0074742D" w:rsidRPr="00356BEA" w:rsidRDefault="0074742D">
    <w:pPr>
      <w:pStyle w:val="Footer"/>
      <w:rPr>
        <w:rFonts w:ascii="Arial Narrow" w:hAnsi="Arial Narrow"/>
        <w:sz w:val="16"/>
        <w:szCs w:val="16"/>
      </w:rPr>
    </w:pPr>
    <w:r w:rsidRPr="004C6122">
      <w:rPr>
        <w:sz w:val="16"/>
        <w:szCs w:val="16"/>
      </w:rPr>
      <w:tab/>
    </w:r>
    <w:r w:rsidRPr="004C61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D81607">
      <w:rPr>
        <w:noProof/>
        <w:sz w:val="16"/>
        <w:szCs w:val="16"/>
      </w:rPr>
      <w:t>1/10/2017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C1" w:rsidRDefault="001207C1" w:rsidP="00CF3E77">
      <w:pPr>
        <w:spacing w:after="0" w:line="240" w:lineRule="auto"/>
      </w:pPr>
      <w:r>
        <w:separator/>
      </w:r>
    </w:p>
  </w:footnote>
  <w:footnote w:type="continuationSeparator" w:id="0">
    <w:p w:rsidR="001207C1" w:rsidRDefault="001207C1" w:rsidP="00C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Pr="000B0817" w:rsidRDefault="0074742D" w:rsidP="003E0BBA">
    <w:pPr>
      <w:pStyle w:val="Header"/>
      <w:jc w:val="right"/>
      <w:rPr>
        <w:b/>
        <w:sz w:val="24"/>
      </w:rPr>
    </w:pPr>
    <w:r w:rsidRPr="000B0817"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670EF108" wp14:editId="4341A18A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028700" cy="571500"/>
          <wp:effectExtent l="19050" t="0" r="0" b="0"/>
          <wp:wrapTight wrapText="bothSides">
            <wp:wrapPolygon edited="0">
              <wp:start x="-400" y="0"/>
              <wp:lineTo x="-400" y="20880"/>
              <wp:lineTo x="21600" y="20880"/>
              <wp:lineTo x="21600" y="0"/>
              <wp:lineTo x="-400" y="0"/>
            </wp:wrapPolygon>
          </wp:wrapTight>
          <wp:docPr id="1" name="Picture 1" descr="Minimizer Beveled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izer Beveled 2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17">
      <w:rPr>
        <w:b/>
        <w:sz w:val="24"/>
      </w:rPr>
      <w:t>Spray Control Systems, Inc.</w:t>
    </w:r>
  </w:p>
  <w:p w:rsidR="0074742D" w:rsidRPr="003F517D" w:rsidRDefault="001207C1" w:rsidP="003F517D">
    <w:pPr>
      <w:pStyle w:val="Header"/>
      <w:jc w:val="right"/>
      <w:rPr>
        <w:b/>
        <w:sz w:val="28"/>
      </w:rPr>
    </w:pPr>
    <w:r>
      <w:rPr>
        <w:b/>
        <w:sz w:val="28"/>
      </w:rPr>
      <w:t>Inventory Check Form: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8D"/>
    <w:multiLevelType w:val="hybridMultilevel"/>
    <w:tmpl w:val="411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839"/>
    <w:multiLevelType w:val="hybridMultilevel"/>
    <w:tmpl w:val="EF0C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C9"/>
    <w:multiLevelType w:val="hybridMultilevel"/>
    <w:tmpl w:val="171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061"/>
    <w:multiLevelType w:val="hybridMultilevel"/>
    <w:tmpl w:val="5F603BC4"/>
    <w:lvl w:ilvl="0" w:tplc="A16EA7C8">
      <w:start w:val="1"/>
      <w:numFmt w:val="decimal"/>
      <w:pStyle w:val="NumberLil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1CD"/>
    <w:multiLevelType w:val="hybridMultilevel"/>
    <w:tmpl w:val="9F2C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0D0"/>
    <w:multiLevelType w:val="hybridMultilevel"/>
    <w:tmpl w:val="8B8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918"/>
    <w:multiLevelType w:val="hybridMultilevel"/>
    <w:tmpl w:val="64E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05DF"/>
    <w:multiLevelType w:val="hybridMultilevel"/>
    <w:tmpl w:val="EC1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1"/>
    <w:rsid w:val="00006A70"/>
    <w:rsid w:val="00024F31"/>
    <w:rsid w:val="000571E9"/>
    <w:rsid w:val="00070C2E"/>
    <w:rsid w:val="0008727B"/>
    <w:rsid w:val="0008786A"/>
    <w:rsid w:val="000A495F"/>
    <w:rsid w:val="000B0817"/>
    <w:rsid w:val="000B2052"/>
    <w:rsid w:val="000B7297"/>
    <w:rsid w:val="000C19C4"/>
    <w:rsid w:val="000E6145"/>
    <w:rsid w:val="000F6EEB"/>
    <w:rsid w:val="00104E63"/>
    <w:rsid w:val="00117A4F"/>
    <w:rsid w:val="001207C1"/>
    <w:rsid w:val="00130BE0"/>
    <w:rsid w:val="00136A18"/>
    <w:rsid w:val="00156819"/>
    <w:rsid w:val="00161CB3"/>
    <w:rsid w:val="001734BF"/>
    <w:rsid w:val="00174C11"/>
    <w:rsid w:val="00175368"/>
    <w:rsid w:val="0019195E"/>
    <w:rsid w:val="001A08FA"/>
    <w:rsid w:val="001C301E"/>
    <w:rsid w:val="001F6A01"/>
    <w:rsid w:val="002214DE"/>
    <w:rsid w:val="00222324"/>
    <w:rsid w:val="00225533"/>
    <w:rsid w:val="002271A1"/>
    <w:rsid w:val="002377FA"/>
    <w:rsid w:val="00244645"/>
    <w:rsid w:val="0026645C"/>
    <w:rsid w:val="00282E2E"/>
    <w:rsid w:val="0028397A"/>
    <w:rsid w:val="002A24DF"/>
    <w:rsid w:val="002C0886"/>
    <w:rsid w:val="002D5612"/>
    <w:rsid w:val="002E1E6F"/>
    <w:rsid w:val="002E6E92"/>
    <w:rsid w:val="002E79BA"/>
    <w:rsid w:val="002E7A3D"/>
    <w:rsid w:val="002F26D7"/>
    <w:rsid w:val="002F6C75"/>
    <w:rsid w:val="0031548B"/>
    <w:rsid w:val="00325990"/>
    <w:rsid w:val="003548A3"/>
    <w:rsid w:val="00356BEA"/>
    <w:rsid w:val="00362DB1"/>
    <w:rsid w:val="003822EC"/>
    <w:rsid w:val="00390CB0"/>
    <w:rsid w:val="00396740"/>
    <w:rsid w:val="003B7CA5"/>
    <w:rsid w:val="003C2816"/>
    <w:rsid w:val="003C6A9D"/>
    <w:rsid w:val="003E0BBA"/>
    <w:rsid w:val="003F517D"/>
    <w:rsid w:val="00401E51"/>
    <w:rsid w:val="004023F2"/>
    <w:rsid w:val="004467D5"/>
    <w:rsid w:val="00450407"/>
    <w:rsid w:val="00463920"/>
    <w:rsid w:val="0047129D"/>
    <w:rsid w:val="00483866"/>
    <w:rsid w:val="004971D5"/>
    <w:rsid w:val="004A3346"/>
    <w:rsid w:val="004A79E9"/>
    <w:rsid w:val="004A7E75"/>
    <w:rsid w:val="004C6122"/>
    <w:rsid w:val="004D7199"/>
    <w:rsid w:val="004F4E42"/>
    <w:rsid w:val="004F7AF1"/>
    <w:rsid w:val="005329A2"/>
    <w:rsid w:val="00541024"/>
    <w:rsid w:val="00565D5C"/>
    <w:rsid w:val="00573912"/>
    <w:rsid w:val="00574C2A"/>
    <w:rsid w:val="00582C12"/>
    <w:rsid w:val="00585FD6"/>
    <w:rsid w:val="005A1824"/>
    <w:rsid w:val="005A1B9C"/>
    <w:rsid w:val="005B7E24"/>
    <w:rsid w:val="005C7D24"/>
    <w:rsid w:val="005D6678"/>
    <w:rsid w:val="005E4798"/>
    <w:rsid w:val="005E7800"/>
    <w:rsid w:val="00613590"/>
    <w:rsid w:val="0062192B"/>
    <w:rsid w:val="00625A1E"/>
    <w:rsid w:val="00636066"/>
    <w:rsid w:val="00654B5D"/>
    <w:rsid w:val="006718BA"/>
    <w:rsid w:val="00675159"/>
    <w:rsid w:val="006830BD"/>
    <w:rsid w:val="00691222"/>
    <w:rsid w:val="00692FD2"/>
    <w:rsid w:val="006A770D"/>
    <w:rsid w:val="006D0A04"/>
    <w:rsid w:val="006F56D2"/>
    <w:rsid w:val="00701B66"/>
    <w:rsid w:val="007020F3"/>
    <w:rsid w:val="007046C3"/>
    <w:rsid w:val="00705A34"/>
    <w:rsid w:val="00715414"/>
    <w:rsid w:val="0073436A"/>
    <w:rsid w:val="0074742D"/>
    <w:rsid w:val="00760E2B"/>
    <w:rsid w:val="007669C3"/>
    <w:rsid w:val="0076780E"/>
    <w:rsid w:val="00772CE1"/>
    <w:rsid w:val="00774086"/>
    <w:rsid w:val="00777C9F"/>
    <w:rsid w:val="007828DD"/>
    <w:rsid w:val="007B0253"/>
    <w:rsid w:val="007C0C5B"/>
    <w:rsid w:val="007C0DAD"/>
    <w:rsid w:val="007C2F99"/>
    <w:rsid w:val="007C5B62"/>
    <w:rsid w:val="007E4433"/>
    <w:rsid w:val="007F55BF"/>
    <w:rsid w:val="007F66D4"/>
    <w:rsid w:val="00803DA2"/>
    <w:rsid w:val="00831314"/>
    <w:rsid w:val="0083697A"/>
    <w:rsid w:val="00862792"/>
    <w:rsid w:val="00876507"/>
    <w:rsid w:val="00893A71"/>
    <w:rsid w:val="008A329A"/>
    <w:rsid w:val="008A6B96"/>
    <w:rsid w:val="008B79CB"/>
    <w:rsid w:val="008C5610"/>
    <w:rsid w:val="008E4D2B"/>
    <w:rsid w:val="009053AF"/>
    <w:rsid w:val="0091072D"/>
    <w:rsid w:val="00931494"/>
    <w:rsid w:val="00932463"/>
    <w:rsid w:val="00970E4B"/>
    <w:rsid w:val="00992D46"/>
    <w:rsid w:val="009971F4"/>
    <w:rsid w:val="009A5683"/>
    <w:rsid w:val="009B52AF"/>
    <w:rsid w:val="009C1E9D"/>
    <w:rsid w:val="009C4955"/>
    <w:rsid w:val="009E50D1"/>
    <w:rsid w:val="00A0517F"/>
    <w:rsid w:val="00A05E56"/>
    <w:rsid w:val="00A437E6"/>
    <w:rsid w:val="00A52D15"/>
    <w:rsid w:val="00A804DC"/>
    <w:rsid w:val="00A96B60"/>
    <w:rsid w:val="00AA524A"/>
    <w:rsid w:val="00AB1CFD"/>
    <w:rsid w:val="00AB631E"/>
    <w:rsid w:val="00AC35ED"/>
    <w:rsid w:val="00AD1E37"/>
    <w:rsid w:val="00B03151"/>
    <w:rsid w:val="00B3311C"/>
    <w:rsid w:val="00B779B5"/>
    <w:rsid w:val="00B80B30"/>
    <w:rsid w:val="00B92714"/>
    <w:rsid w:val="00BA6572"/>
    <w:rsid w:val="00BB5CBE"/>
    <w:rsid w:val="00BC0673"/>
    <w:rsid w:val="00BC46CD"/>
    <w:rsid w:val="00BF77FB"/>
    <w:rsid w:val="00BF7934"/>
    <w:rsid w:val="00C03EA1"/>
    <w:rsid w:val="00C064E9"/>
    <w:rsid w:val="00C120B8"/>
    <w:rsid w:val="00C122CE"/>
    <w:rsid w:val="00C178CD"/>
    <w:rsid w:val="00C207B6"/>
    <w:rsid w:val="00C25864"/>
    <w:rsid w:val="00C31797"/>
    <w:rsid w:val="00C3616F"/>
    <w:rsid w:val="00C614C2"/>
    <w:rsid w:val="00C645F2"/>
    <w:rsid w:val="00C76E5F"/>
    <w:rsid w:val="00C90418"/>
    <w:rsid w:val="00C9356F"/>
    <w:rsid w:val="00CA1F52"/>
    <w:rsid w:val="00CA5364"/>
    <w:rsid w:val="00CA5FF6"/>
    <w:rsid w:val="00CB08F7"/>
    <w:rsid w:val="00CD3669"/>
    <w:rsid w:val="00CF092F"/>
    <w:rsid w:val="00CF3E77"/>
    <w:rsid w:val="00CF7C92"/>
    <w:rsid w:val="00D134E1"/>
    <w:rsid w:val="00D30AEE"/>
    <w:rsid w:val="00D40A54"/>
    <w:rsid w:val="00D47BA8"/>
    <w:rsid w:val="00D7075D"/>
    <w:rsid w:val="00D72D43"/>
    <w:rsid w:val="00D81607"/>
    <w:rsid w:val="00DA0E97"/>
    <w:rsid w:val="00DB0B15"/>
    <w:rsid w:val="00DB1ABB"/>
    <w:rsid w:val="00DC21E5"/>
    <w:rsid w:val="00DC39E9"/>
    <w:rsid w:val="00DD6B10"/>
    <w:rsid w:val="00DF3094"/>
    <w:rsid w:val="00DF62F9"/>
    <w:rsid w:val="00E13C33"/>
    <w:rsid w:val="00E206B7"/>
    <w:rsid w:val="00E33C58"/>
    <w:rsid w:val="00E36322"/>
    <w:rsid w:val="00E53EAF"/>
    <w:rsid w:val="00E7474A"/>
    <w:rsid w:val="00E848C8"/>
    <w:rsid w:val="00E939D3"/>
    <w:rsid w:val="00EE1B17"/>
    <w:rsid w:val="00EE741E"/>
    <w:rsid w:val="00EF585F"/>
    <w:rsid w:val="00F01A81"/>
    <w:rsid w:val="00F14DB4"/>
    <w:rsid w:val="00F44336"/>
    <w:rsid w:val="00F66855"/>
    <w:rsid w:val="00F76111"/>
    <w:rsid w:val="00FA2BA2"/>
    <w:rsid w:val="00FA34F4"/>
    <w:rsid w:val="00FB6313"/>
    <w:rsid w:val="00FB7E79"/>
    <w:rsid w:val="00FC1B7A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-%20Forms\Sales\In-Person%20Trai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In-Person Training Form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Jason Johnson</cp:lastModifiedBy>
  <cp:revision>2</cp:revision>
  <cp:lastPrinted>2012-06-07T20:32:00Z</cp:lastPrinted>
  <dcterms:created xsi:type="dcterms:W3CDTF">2016-12-08T15:48:00Z</dcterms:created>
  <dcterms:modified xsi:type="dcterms:W3CDTF">2017-01-10T18:20:00Z</dcterms:modified>
</cp:coreProperties>
</file>