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C" w:rsidRPr="0026645C" w:rsidRDefault="0026645C">
      <w:pPr>
        <w:rPr>
          <w:sz w:val="6"/>
        </w:rPr>
      </w:pPr>
    </w:p>
    <w:tbl>
      <w:tblPr>
        <w:tblStyle w:val="TableGrid"/>
        <w:tblW w:w="10704" w:type="dxa"/>
        <w:tblInd w:w="108" w:type="dxa"/>
        <w:tblLook w:val="04A0" w:firstRow="1" w:lastRow="0" w:firstColumn="1" w:lastColumn="0" w:noHBand="0" w:noVBand="1"/>
      </w:tblPr>
      <w:tblGrid>
        <w:gridCol w:w="6390"/>
        <w:gridCol w:w="2070"/>
        <w:gridCol w:w="2244"/>
      </w:tblGrid>
      <w:tr w:rsidR="009A5683" w:rsidRPr="0083697A" w:rsidTr="00931494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683" w:rsidRPr="007C0C5B" w:rsidRDefault="009A5683" w:rsidP="007C0C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683" w:rsidRPr="0083697A" w:rsidRDefault="009A5683" w:rsidP="002E1E6F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683" w:rsidRPr="0083697A" w:rsidRDefault="009A5683" w:rsidP="002E1E6F">
            <w:pPr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</w:tbl>
    <w:p w:rsidR="002B79B6" w:rsidRDefault="002B79B6" w:rsidP="004F4E42">
      <w:pPr>
        <w:rPr>
          <w:rFonts w:cs="Arial"/>
          <w:sz w:val="20"/>
          <w:szCs w:val="20"/>
        </w:rPr>
      </w:pPr>
    </w:p>
    <w:p w:rsidR="00E36322" w:rsidRDefault="008E4D2B" w:rsidP="004F4E4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fill out this form upon completion of </w:t>
      </w:r>
      <w:r w:rsidR="002C2280">
        <w:rPr>
          <w:rFonts w:cs="Arial"/>
          <w:sz w:val="20"/>
          <w:szCs w:val="20"/>
        </w:rPr>
        <w:t>outside sales calls</w:t>
      </w:r>
      <w:r>
        <w:rPr>
          <w:rFonts w:cs="Arial"/>
          <w:sz w:val="20"/>
          <w:szCs w:val="20"/>
        </w:rPr>
        <w:t xml:space="preserve">.  </w:t>
      </w:r>
    </w:p>
    <w:tbl>
      <w:tblPr>
        <w:tblStyle w:val="MediumGrid1-Accent1"/>
        <w:tblW w:w="111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0"/>
        <w:gridCol w:w="630"/>
        <w:gridCol w:w="720"/>
        <w:gridCol w:w="270"/>
        <w:gridCol w:w="1080"/>
        <w:gridCol w:w="270"/>
        <w:gridCol w:w="540"/>
        <w:gridCol w:w="65"/>
        <w:gridCol w:w="565"/>
        <w:gridCol w:w="1170"/>
        <w:gridCol w:w="270"/>
        <w:gridCol w:w="90"/>
        <w:gridCol w:w="3150"/>
        <w:gridCol w:w="270"/>
        <w:gridCol w:w="1350"/>
        <w:gridCol w:w="245"/>
        <w:gridCol w:w="25"/>
      </w:tblGrid>
      <w:tr w:rsidR="00E36322" w:rsidRPr="006B7ADD" w:rsidTr="00D34EC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5" w:type="dxa"/>
            <w:gridSpan w:val="17"/>
            <w:tcBorders>
              <w:top w:val="single" w:sz="4" w:space="0" w:color="FF0000"/>
            </w:tcBorders>
            <w:shd w:val="clear" w:color="auto" w:fill="auto"/>
            <w:vAlign w:val="bottom"/>
            <w:hideMark/>
          </w:tcPr>
          <w:p w:rsidR="00E36322" w:rsidRPr="00B92714" w:rsidRDefault="001A08FA" w:rsidP="008E4D2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</w:t>
            </w:r>
            <w:r w:rsidR="00E36322" w:rsidRPr="00B92714">
              <w:rPr>
                <w:rFonts w:ascii="Calibri" w:hAnsi="Calibri" w:cs="Calibri"/>
                <w:sz w:val="20"/>
                <w:szCs w:val="20"/>
              </w:rPr>
              <w:t xml:space="preserve"> Information</w:t>
            </w:r>
          </w:p>
        </w:tc>
      </w:tr>
      <w:tr w:rsidR="008E4D2B" w:rsidRPr="006B7ADD" w:rsidTr="00D34E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  <w:vAlign w:val="bottom"/>
            <w:hideMark/>
          </w:tcPr>
          <w:p w:rsidR="008E4D2B" w:rsidRPr="00B92714" w:rsidRDefault="008E4D2B" w:rsidP="00B92714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8E4D2B" w:rsidRPr="00B92714" w:rsidRDefault="00F85172" w:rsidP="00F8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Dealer Name:</w:t>
            </w:r>
          </w:p>
        </w:tc>
        <w:tc>
          <w:tcPr>
            <w:tcW w:w="222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E4D2B" w:rsidRPr="00B92714" w:rsidRDefault="00931494" w:rsidP="009F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gridSpan w:val="3"/>
            <w:shd w:val="clear" w:color="auto" w:fill="auto"/>
            <w:vAlign w:val="bottom"/>
          </w:tcPr>
          <w:p w:rsidR="008E4D2B" w:rsidRPr="00B92714" w:rsidRDefault="00F85172" w:rsidP="009E50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Sales Rep Name</w:t>
            </w:r>
            <w:r w:rsidR="008E4D2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4D2B" w:rsidRPr="00B92714" w:rsidRDefault="008E4D2B" w:rsidP="00E3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:rsidR="008E4D2B" w:rsidRPr="00B92714" w:rsidRDefault="008E4D2B" w:rsidP="00E3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0D1" w:rsidRPr="006B7ADD" w:rsidTr="00D34EC4">
        <w:trPr>
          <w:gridAfter w:val="1"/>
          <w:wAfter w:w="2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  <w:vAlign w:val="bottom"/>
            <w:hideMark/>
          </w:tcPr>
          <w:p w:rsidR="009E50D1" w:rsidRPr="00B92714" w:rsidRDefault="009E50D1" w:rsidP="00B9271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E50D1" w:rsidRPr="00B92714" w:rsidRDefault="009E50D1" w:rsidP="009E5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9E50D1" w:rsidRPr="00B92714" w:rsidRDefault="009E50D1" w:rsidP="001A08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State: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9F7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9E50D1" w:rsidRPr="00B92714" w:rsidRDefault="00F85172" w:rsidP="009E50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</w:t>
            </w:r>
            <w:r w:rsidR="009E50D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0D1" w:rsidRPr="006B7ADD" w:rsidTr="00D34E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shd w:val="clear" w:color="auto" w:fill="auto"/>
            <w:vAlign w:val="bottom"/>
          </w:tcPr>
          <w:p w:rsidR="009E50D1" w:rsidRPr="00B92714" w:rsidRDefault="009E50D1" w:rsidP="00B9271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9E50D1" w:rsidRPr="00B92714" w:rsidRDefault="009E50D1" w:rsidP="009E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Branch Manager: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2B" w:rsidRPr="006B7ADD" w:rsidTr="00D34EC4">
        <w:trPr>
          <w:gridAfter w:val="1"/>
          <w:wAfter w:w="2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5" w:type="dxa"/>
            <w:gridSpan w:val="17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8E4D2B" w:rsidRPr="00B92714" w:rsidRDefault="008E4D2B" w:rsidP="00B927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7B46" w:rsidRPr="006B7ADD" w:rsidTr="00D3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E4D2B" w:rsidRDefault="000F6EEB" w:rsidP="00B927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9F7B46" w:rsidRDefault="00F85172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B46">
              <w:rPr>
                <w:rFonts w:ascii="Calibri" w:hAnsi="Calibri" w:cs="Calibri"/>
                <w:b/>
                <w:bCs/>
                <w:sz w:val="20"/>
                <w:szCs w:val="20"/>
              </w:rPr>
              <w:t>Company / Customer Met With</w:t>
            </w: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9F7B46" w:rsidRDefault="00F85172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B46">
              <w:rPr>
                <w:rFonts w:ascii="Calibri" w:hAnsi="Calibri" w:cs="Calibri"/>
                <w:b/>
                <w:bCs/>
                <w:sz w:val="20"/>
                <w:szCs w:val="20"/>
              </w:rPr>
              <w:t>Products Interested In:</w:t>
            </w: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9F7B46" w:rsidRDefault="00F85172" w:rsidP="00F6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B46">
              <w:rPr>
                <w:rFonts w:ascii="Calibri" w:hAnsi="Calibri" w:cs="Calibri"/>
                <w:b/>
                <w:bCs/>
                <w:sz w:val="20"/>
                <w:szCs w:val="20"/>
              </w:rPr>
              <w:t>Follow Up comments</w:t>
            </w:r>
            <w:r w:rsidR="002A709D" w:rsidRPr="009F7B4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9F7B46" w:rsidRDefault="00F85172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B46">
              <w:rPr>
                <w:rFonts w:ascii="Calibri" w:hAnsi="Calibri" w:cs="Calibri"/>
                <w:b/>
                <w:bCs/>
                <w:sz w:val="20"/>
                <w:szCs w:val="20"/>
              </w:rPr>
              <w:t>Quote Required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0F6EEB" w:rsidRPr="008E4D2B" w:rsidRDefault="000F6EEB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6EE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85172" w:rsidRPr="000F6EEB" w:rsidRDefault="00F85172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9F7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565D5C" w:rsidRDefault="002A709D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2A709D" w:rsidRPr="008E4D2B" w:rsidRDefault="002A709D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6EE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4F4E42" w:rsidRDefault="00F66855" w:rsidP="00747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4F4E42" w:rsidRDefault="00F66855" w:rsidP="0074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4F4E42" w:rsidRDefault="00F66855" w:rsidP="00747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565D5C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565D5C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565D5C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169" w:rsidRPr="006B7ADD" w:rsidTr="00D34EC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Default="00F66855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D93169" w:rsidRPr="006B7ADD" w:rsidTr="00D3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9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0F6EEB" w:rsidRDefault="00F66855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F66855" w:rsidRPr="008E4D2B" w:rsidRDefault="00F66855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D34EC4">
        <w:trPr>
          <w:gridAfter w:val="1"/>
          <w:wAfter w:w="25" w:type="dxa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5" w:type="dxa"/>
            <w:gridSpan w:val="17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F66855" w:rsidRPr="00803DA2" w:rsidRDefault="00F66855" w:rsidP="00B92714">
            <w:pPr>
              <w:rPr>
                <w:rFonts w:ascii="Calibri" w:hAnsi="Calibri" w:cs="Calibri"/>
                <w:sz w:val="12"/>
                <w:szCs w:val="20"/>
              </w:rPr>
            </w:pPr>
          </w:p>
        </w:tc>
      </w:tr>
    </w:tbl>
    <w:p w:rsidR="00E939D3" w:rsidRPr="004F3773" w:rsidRDefault="004F3773" w:rsidP="00B92714">
      <w:pPr>
        <w:spacing w:after="0"/>
        <w:rPr>
          <w:b/>
          <w:szCs w:val="18"/>
        </w:rPr>
      </w:pPr>
      <w:r>
        <w:rPr>
          <w:b/>
          <w:szCs w:val="18"/>
        </w:rPr>
        <w:t>Comments:</w:t>
      </w:r>
    </w:p>
    <w:p w:rsidR="00E939D3" w:rsidRDefault="00E939D3" w:rsidP="00B92714">
      <w:pPr>
        <w:spacing w:after="0"/>
        <w:rPr>
          <w:sz w:val="18"/>
          <w:szCs w:val="18"/>
        </w:rPr>
      </w:pPr>
    </w:p>
    <w:p w:rsidR="00E939D3" w:rsidRDefault="00E939D3" w:rsidP="00B92714">
      <w:pPr>
        <w:spacing w:after="0"/>
        <w:rPr>
          <w:sz w:val="18"/>
          <w:szCs w:val="18"/>
        </w:rPr>
      </w:pPr>
    </w:p>
    <w:p w:rsidR="004F3773" w:rsidRDefault="004F3773" w:rsidP="00B92714">
      <w:pPr>
        <w:spacing w:after="0"/>
        <w:rPr>
          <w:sz w:val="18"/>
          <w:szCs w:val="18"/>
        </w:rPr>
      </w:pPr>
    </w:p>
    <w:p w:rsidR="004F3773" w:rsidRDefault="004F3773" w:rsidP="00B92714">
      <w:pPr>
        <w:spacing w:after="0"/>
        <w:rPr>
          <w:sz w:val="18"/>
          <w:szCs w:val="18"/>
        </w:rPr>
      </w:pPr>
    </w:p>
    <w:tbl>
      <w:tblPr>
        <w:tblStyle w:val="MediumGrid1-Accent1"/>
        <w:tblW w:w="11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3"/>
      </w:tblGrid>
      <w:tr w:rsidR="00E939D3" w:rsidRPr="006B7ADD" w:rsidTr="00E93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3" w:type="dxa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E939D3" w:rsidRPr="00803DA2" w:rsidRDefault="00E939D3" w:rsidP="0074742D">
            <w:pPr>
              <w:rPr>
                <w:rFonts w:ascii="Calibri" w:hAnsi="Calibri" w:cs="Calibri"/>
                <w:sz w:val="12"/>
                <w:szCs w:val="20"/>
              </w:rPr>
            </w:pPr>
          </w:p>
        </w:tc>
      </w:tr>
    </w:tbl>
    <w:tbl>
      <w:tblPr>
        <w:tblStyle w:val="TableGrid"/>
        <w:tblW w:w="9410" w:type="dxa"/>
        <w:tblBorders>
          <w:top w:val="single" w:sz="8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858"/>
        <w:gridCol w:w="798"/>
        <w:gridCol w:w="1586"/>
      </w:tblGrid>
      <w:tr w:rsidR="00803DA2" w:rsidRPr="000A495F" w:rsidTr="008A329A">
        <w:trPr>
          <w:trHeight w:val="288"/>
        </w:trPr>
        <w:tc>
          <w:tcPr>
            <w:tcW w:w="3168" w:type="dxa"/>
            <w:vAlign w:val="bottom"/>
          </w:tcPr>
          <w:p w:rsidR="002C2280" w:rsidRDefault="002C2280" w:rsidP="00130BE0">
            <w:pPr>
              <w:jc w:val="right"/>
              <w:rPr>
                <w:sz w:val="20"/>
                <w:szCs w:val="20"/>
              </w:rPr>
            </w:pPr>
          </w:p>
          <w:p w:rsidR="00803DA2" w:rsidRPr="000A495F" w:rsidRDefault="002A709D" w:rsidP="00130B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Territory Manager Names</w:t>
            </w:r>
            <w:r w:rsidR="00803DA2">
              <w:rPr>
                <w:sz w:val="20"/>
                <w:szCs w:val="20"/>
              </w:rPr>
              <w:t>: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DA2" w:rsidRPr="000A495F" w:rsidRDefault="00803DA2" w:rsidP="00130BE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03DA2" w:rsidRPr="000A495F" w:rsidRDefault="00803DA2" w:rsidP="00130BE0">
            <w:pPr>
              <w:jc w:val="right"/>
              <w:rPr>
                <w:sz w:val="20"/>
                <w:szCs w:val="20"/>
              </w:rPr>
            </w:pPr>
            <w:r w:rsidRPr="000A495F">
              <w:rPr>
                <w:sz w:val="20"/>
                <w:szCs w:val="20"/>
              </w:rPr>
              <w:t>Date: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03DA2" w:rsidRPr="000A495F" w:rsidRDefault="00803DA2" w:rsidP="00D34EC4">
            <w:pPr>
              <w:rPr>
                <w:sz w:val="20"/>
                <w:szCs w:val="20"/>
              </w:rPr>
            </w:pPr>
          </w:p>
        </w:tc>
      </w:tr>
    </w:tbl>
    <w:p w:rsidR="007C0C5B" w:rsidRPr="000E6145" w:rsidRDefault="007C0C5B" w:rsidP="00B92714">
      <w:pPr>
        <w:spacing w:after="0"/>
        <w:rPr>
          <w:sz w:val="18"/>
          <w:szCs w:val="18"/>
        </w:rPr>
      </w:pPr>
    </w:p>
    <w:sectPr w:rsidR="007C0C5B" w:rsidRPr="000E6145" w:rsidSect="00390CB0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72" w:rsidRDefault="00F85172" w:rsidP="00CF3E77">
      <w:pPr>
        <w:spacing w:after="0" w:line="240" w:lineRule="auto"/>
      </w:pPr>
      <w:r>
        <w:separator/>
      </w:r>
    </w:p>
  </w:endnote>
  <w:endnote w:type="continuationSeparator" w:id="0">
    <w:p w:rsidR="00F85172" w:rsidRDefault="00F85172" w:rsidP="00C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D" w:rsidRDefault="0074742D">
    <w:pPr>
      <w:pStyle w:val="Footer"/>
    </w:pPr>
  </w:p>
  <w:p w:rsidR="0074742D" w:rsidRPr="00356BEA" w:rsidRDefault="0074742D">
    <w:pPr>
      <w:pStyle w:val="Footer"/>
      <w:rPr>
        <w:rFonts w:ascii="Arial Narrow" w:hAnsi="Arial Narrow"/>
        <w:sz w:val="16"/>
        <w:szCs w:val="16"/>
      </w:rPr>
    </w:pPr>
    <w:r w:rsidRPr="004C6122">
      <w:rPr>
        <w:sz w:val="16"/>
        <w:szCs w:val="16"/>
      </w:rPr>
      <w:tab/>
    </w:r>
    <w:r w:rsidRPr="004C6122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2C2280">
      <w:rPr>
        <w:noProof/>
        <w:sz w:val="16"/>
        <w:szCs w:val="16"/>
      </w:rPr>
      <w:t>1/18/2017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72" w:rsidRDefault="00F85172" w:rsidP="00CF3E77">
      <w:pPr>
        <w:spacing w:after="0" w:line="240" w:lineRule="auto"/>
      </w:pPr>
      <w:r>
        <w:separator/>
      </w:r>
    </w:p>
  </w:footnote>
  <w:footnote w:type="continuationSeparator" w:id="0">
    <w:p w:rsidR="00F85172" w:rsidRDefault="00F85172" w:rsidP="00C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D" w:rsidRPr="000B0817" w:rsidRDefault="0074742D" w:rsidP="003E0BBA">
    <w:pPr>
      <w:pStyle w:val="Header"/>
      <w:jc w:val="right"/>
      <w:rPr>
        <w:b/>
        <w:sz w:val="24"/>
      </w:rPr>
    </w:pPr>
    <w:r w:rsidRPr="000B0817">
      <w:rPr>
        <w:b/>
        <w:noProof/>
        <w:sz w:val="24"/>
      </w:rPr>
      <w:drawing>
        <wp:anchor distT="0" distB="0" distL="114300" distR="114300" simplePos="0" relativeHeight="251661312" behindDoc="1" locked="0" layoutInCell="1" allowOverlap="1" wp14:anchorId="2F0427EF" wp14:editId="4D7CD883">
          <wp:simplePos x="0" y="0"/>
          <wp:positionH relativeFrom="column">
            <wp:posOffset>-19050</wp:posOffset>
          </wp:positionH>
          <wp:positionV relativeFrom="paragraph">
            <wp:posOffset>-209550</wp:posOffset>
          </wp:positionV>
          <wp:extent cx="1028700" cy="571500"/>
          <wp:effectExtent l="19050" t="0" r="0" b="0"/>
          <wp:wrapTight wrapText="bothSides">
            <wp:wrapPolygon edited="0">
              <wp:start x="-400" y="0"/>
              <wp:lineTo x="-400" y="20880"/>
              <wp:lineTo x="21600" y="20880"/>
              <wp:lineTo x="21600" y="0"/>
              <wp:lineTo x="-400" y="0"/>
            </wp:wrapPolygon>
          </wp:wrapTight>
          <wp:docPr id="1" name="Picture 1" descr="Minimizer Beveled 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mizer Beveled 2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0817">
      <w:rPr>
        <w:b/>
        <w:sz w:val="24"/>
      </w:rPr>
      <w:t>Spray Control Systems, Inc.</w:t>
    </w:r>
  </w:p>
  <w:p w:rsidR="0074742D" w:rsidRPr="003F517D" w:rsidRDefault="002C2280" w:rsidP="003F517D">
    <w:pPr>
      <w:pStyle w:val="Header"/>
      <w:jc w:val="right"/>
      <w:rPr>
        <w:b/>
        <w:sz w:val="28"/>
      </w:rPr>
    </w:pPr>
    <w:r>
      <w:rPr>
        <w:b/>
        <w:sz w:val="28"/>
      </w:rPr>
      <w:t>OUTSIDE SALES SUMMARY</w:t>
    </w:r>
    <w:r w:rsidR="0074742D">
      <w:rPr>
        <w:b/>
        <w:sz w:val="2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48D"/>
    <w:multiLevelType w:val="hybridMultilevel"/>
    <w:tmpl w:val="411A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839"/>
    <w:multiLevelType w:val="hybridMultilevel"/>
    <w:tmpl w:val="EF0C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2C9"/>
    <w:multiLevelType w:val="hybridMultilevel"/>
    <w:tmpl w:val="171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061"/>
    <w:multiLevelType w:val="hybridMultilevel"/>
    <w:tmpl w:val="5F603BC4"/>
    <w:lvl w:ilvl="0" w:tplc="A16EA7C8">
      <w:start w:val="1"/>
      <w:numFmt w:val="decimal"/>
      <w:pStyle w:val="NumberLil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F31CD"/>
    <w:multiLevelType w:val="hybridMultilevel"/>
    <w:tmpl w:val="9F2CC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D00D0"/>
    <w:multiLevelType w:val="hybridMultilevel"/>
    <w:tmpl w:val="8B8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2918"/>
    <w:multiLevelType w:val="hybridMultilevel"/>
    <w:tmpl w:val="64EC4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105DF"/>
    <w:multiLevelType w:val="hybridMultilevel"/>
    <w:tmpl w:val="EC14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72"/>
    <w:rsid w:val="00006A70"/>
    <w:rsid w:val="00024F31"/>
    <w:rsid w:val="000571E9"/>
    <w:rsid w:val="00070C2E"/>
    <w:rsid w:val="0008727B"/>
    <w:rsid w:val="0008786A"/>
    <w:rsid w:val="000A495F"/>
    <w:rsid w:val="000B0817"/>
    <w:rsid w:val="000B2052"/>
    <w:rsid w:val="000B7297"/>
    <w:rsid w:val="000C19C4"/>
    <w:rsid w:val="000E6145"/>
    <w:rsid w:val="000F6EEB"/>
    <w:rsid w:val="00104E63"/>
    <w:rsid w:val="00117A4F"/>
    <w:rsid w:val="00130BE0"/>
    <w:rsid w:val="00136A18"/>
    <w:rsid w:val="00156819"/>
    <w:rsid w:val="00161CB3"/>
    <w:rsid w:val="001734BF"/>
    <w:rsid w:val="00174C11"/>
    <w:rsid w:val="00175368"/>
    <w:rsid w:val="0019195E"/>
    <w:rsid w:val="001A08FA"/>
    <w:rsid w:val="001C301E"/>
    <w:rsid w:val="001F6A01"/>
    <w:rsid w:val="002214DE"/>
    <w:rsid w:val="00222324"/>
    <w:rsid w:val="00225533"/>
    <w:rsid w:val="002271A1"/>
    <w:rsid w:val="002377FA"/>
    <w:rsid w:val="00244645"/>
    <w:rsid w:val="0026645C"/>
    <w:rsid w:val="00282E2E"/>
    <w:rsid w:val="0028397A"/>
    <w:rsid w:val="002A24DF"/>
    <w:rsid w:val="002A709D"/>
    <w:rsid w:val="002B79B6"/>
    <w:rsid w:val="002C0886"/>
    <w:rsid w:val="002C2280"/>
    <w:rsid w:val="002D5612"/>
    <w:rsid w:val="002E1E6F"/>
    <w:rsid w:val="002E6E92"/>
    <w:rsid w:val="002E79BA"/>
    <w:rsid w:val="002E7A3D"/>
    <w:rsid w:val="002F26D7"/>
    <w:rsid w:val="002F6C75"/>
    <w:rsid w:val="0031548B"/>
    <w:rsid w:val="00325990"/>
    <w:rsid w:val="003548A3"/>
    <w:rsid w:val="00356BEA"/>
    <w:rsid w:val="00362DB1"/>
    <w:rsid w:val="003822EC"/>
    <w:rsid w:val="00390CB0"/>
    <w:rsid w:val="00396740"/>
    <w:rsid w:val="003B7CA5"/>
    <w:rsid w:val="003C2816"/>
    <w:rsid w:val="003C6A9D"/>
    <w:rsid w:val="003E0BBA"/>
    <w:rsid w:val="003F517D"/>
    <w:rsid w:val="00401E51"/>
    <w:rsid w:val="004023F2"/>
    <w:rsid w:val="004467D5"/>
    <w:rsid w:val="00450407"/>
    <w:rsid w:val="00463920"/>
    <w:rsid w:val="0047129D"/>
    <w:rsid w:val="00483866"/>
    <w:rsid w:val="004971D5"/>
    <w:rsid w:val="004A3346"/>
    <w:rsid w:val="004A79E9"/>
    <w:rsid w:val="004A7E75"/>
    <w:rsid w:val="004C6122"/>
    <w:rsid w:val="004D7199"/>
    <w:rsid w:val="004F3773"/>
    <w:rsid w:val="004F4E42"/>
    <w:rsid w:val="004F7AF1"/>
    <w:rsid w:val="005329A2"/>
    <w:rsid w:val="00541024"/>
    <w:rsid w:val="00565D5C"/>
    <w:rsid w:val="00573912"/>
    <w:rsid w:val="00574C2A"/>
    <w:rsid w:val="00582C12"/>
    <w:rsid w:val="00585FD6"/>
    <w:rsid w:val="005A1824"/>
    <w:rsid w:val="005A1B9C"/>
    <w:rsid w:val="005C7D24"/>
    <w:rsid w:val="005E4798"/>
    <w:rsid w:val="005E7800"/>
    <w:rsid w:val="00613590"/>
    <w:rsid w:val="0062192B"/>
    <w:rsid w:val="00625A1E"/>
    <w:rsid w:val="00636066"/>
    <w:rsid w:val="00654B5D"/>
    <w:rsid w:val="006718BA"/>
    <w:rsid w:val="00675159"/>
    <w:rsid w:val="006830BD"/>
    <w:rsid w:val="00691222"/>
    <w:rsid w:val="00692FD2"/>
    <w:rsid w:val="006A770D"/>
    <w:rsid w:val="006D0A04"/>
    <w:rsid w:val="006F56D2"/>
    <w:rsid w:val="00701B66"/>
    <w:rsid w:val="007020F3"/>
    <w:rsid w:val="007046C3"/>
    <w:rsid w:val="00705A34"/>
    <w:rsid w:val="00715414"/>
    <w:rsid w:val="0073436A"/>
    <w:rsid w:val="0074742D"/>
    <w:rsid w:val="00760E2B"/>
    <w:rsid w:val="007669C3"/>
    <w:rsid w:val="0076780E"/>
    <w:rsid w:val="00772CE1"/>
    <w:rsid w:val="00774086"/>
    <w:rsid w:val="00777C9F"/>
    <w:rsid w:val="007828DD"/>
    <w:rsid w:val="007B0253"/>
    <w:rsid w:val="007C0C5B"/>
    <w:rsid w:val="007C0DAD"/>
    <w:rsid w:val="007C2F99"/>
    <w:rsid w:val="007C5B62"/>
    <w:rsid w:val="007E4433"/>
    <w:rsid w:val="007F55BF"/>
    <w:rsid w:val="007F66D4"/>
    <w:rsid w:val="00803DA2"/>
    <w:rsid w:val="00831314"/>
    <w:rsid w:val="0083697A"/>
    <w:rsid w:val="00862792"/>
    <w:rsid w:val="00876507"/>
    <w:rsid w:val="00893A71"/>
    <w:rsid w:val="008A329A"/>
    <w:rsid w:val="008A6B96"/>
    <w:rsid w:val="008B79CB"/>
    <w:rsid w:val="008C5610"/>
    <w:rsid w:val="008E4D2B"/>
    <w:rsid w:val="009053AF"/>
    <w:rsid w:val="0091072D"/>
    <w:rsid w:val="00931494"/>
    <w:rsid w:val="00932463"/>
    <w:rsid w:val="00970E4B"/>
    <w:rsid w:val="00992D46"/>
    <w:rsid w:val="009971F4"/>
    <w:rsid w:val="009A5683"/>
    <w:rsid w:val="009B52AF"/>
    <w:rsid w:val="009C1E9D"/>
    <w:rsid w:val="009C4955"/>
    <w:rsid w:val="009E50D1"/>
    <w:rsid w:val="009F7B46"/>
    <w:rsid w:val="00A0517F"/>
    <w:rsid w:val="00A05E56"/>
    <w:rsid w:val="00A437E6"/>
    <w:rsid w:val="00A52D15"/>
    <w:rsid w:val="00A804DC"/>
    <w:rsid w:val="00A96B60"/>
    <w:rsid w:val="00AA524A"/>
    <w:rsid w:val="00AB1CFD"/>
    <w:rsid w:val="00AB631E"/>
    <w:rsid w:val="00AC35ED"/>
    <w:rsid w:val="00AD1E37"/>
    <w:rsid w:val="00B03151"/>
    <w:rsid w:val="00B3311C"/>
    <w:rsid w:val="00B779B5"/>
    <w:rsid w:val="00B80B30"/>
    <w:rsid w:val="00B92714"/>
    <w:rsid w:val="00BA6572"/>
    <w:rsid w:val="00BB5CBE"/>
    <w:rsid w:val="00BC0673"/>
    <w:rsid w:val="00BC46CD"/>
    <w:rsid w:val="00BF77FB"/>
    <w:rsid w:val="00BF7934"/>
    <w:rsid w:val="00C03EA1"/>
    <w:rsid w:val="00C064E9"/>
    <w:rsid w:val="00C120B8"/>
    <w:rsid w:val="00C122CE"/>
    <w:rsid w:val="00C178CD"/>
    <w:rsid w:val="00C207B6"/>
    <w:rsid w:val="00C25864"/>
    <w:rsid w:val="00C31797"/>
    <w:rsid w:val="00C3616F"/>
    <w:rsid w:val="00C614C2"/>
    <w:rsid w:val="00C645F2"/>
    <w:rsid w:val="00C76E5F"/>
    <w:rsid w:val="00C90418"/>
    <w:rsid w:val="00C9356F"/>
    <w:rsid w:val="00CA1F52"/>
    <w:rsid w:val="00CA5364"/>
    <w:rsid w:val="00CA5FF6"/>
    <w:rsid w:val="00CB08F7"/>
    <w:rsid w:val="00CD3669"/>
    <w:rsid w:val="00CF092F"/>
    <w:rsid w:val="00CF3E77"/>
    <w:rsid w:val="00CF7C92"/>
    <w:rsid w:val="00D134E1"/>
    <w:rsid w:val="00D30AEE"/>
    <w:rsid w:val="00D34EC4"/>
    <w:rsid w:val="00D47BA8"/>
    <w:rsid w:val="00D7075D"/>
    <w:rsid w:val="00D72D43"/>
    <w:rsid w:val="00D93169"/>
    <w:rsid w:val="00DA0E97"/>
    <w:rsid w:val="00DB0B15"/>
    <w:rsid w:val="00DB1ABB"/>
    <w:rsid w:val="00DC21E5"/>
    <w:rsid w:val="00DC39E9"/>
    <w:rsid w:val="00DD6B10"/>
    <w:rsid w:val="00DF3094"/>
    <w:rsid w:val="00DF62F9"/>
    <w:rsid w:val="00E13C33"/>
    <w:rsid w:val="00E206B7"/>
    <w:rsid w:val="00E33C58"/>
    <w:rsid w:val="00E36322"/>
    <w:rsid w:val="00E53EAF"/>
    <w:rsid w:val="00E7474A"/>
    <w:rsid w:val="00E848C8"/>
    <w:rsid w:val="00E939D3"/>
    <w:rsid w:val="00EE1B17"/>
    <w:rsid w:val="00EE741E"/>
    <w:rsid w:val="00EF585F"/>
    <w:rsid w:val="00F01A81"/>
    <w:rsid w:val="00F14DB4"/>
    <w:rsid w:val="00F44336"/>
    <w:rsid w:val="00F66855"/>
    <w:rsid w:val="00F76111"/>
    <w:rsid w:val="00F85172"/>
    <w:rsid w:val="00FA2BA2"/>
    <w:rsid w:val="00FA34F4"/>
    <w:rsid w:val="00FB6313"/>
    <w:rsid w:val="00FB7E79"/>
    <w:rsid w:val="00FC1B7A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77"/>
  </w:style>
  <w:style w:type="paragraph" w:styleId="Footer">
    <w:name w:val="footer"/>
    <w:basedOn w:val="Normal"/>
    <w:link w:val="Foot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77"/>
  </w:style>
  <w:style w:type="table" w:styleId="TableGrid">
    <w:name w:val="Table Grid"/>
    <w:basedOn w:val="TableNormal"/>
    <w:rsid w:val="00CF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F3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F3E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A77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6A77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01E"/>
    <w:rPr>
      <w:color w:val="808080"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  <w:style w:type="paragraph" w:customStyle="1" w:styleId="NumberLilst">
    <w:name w:val="Number Lilst"/>
    <w:basedOn w:val="Normal"/>
    <w:qFormat/>
    <w:rsid w:val="0091072D"/>
    <w:pPr>
      <w:numPr>
        <w:numId w:val="4"/>
      </w:numPr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F4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77"/>
  </w:style>
  <w:style w:type="paragraph" w:styleId="Footer">
    <w:name w:val="footer"/>
    <w:basedOn w:val="Normal"/>
    <w:link w:val="Foot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77"/>
  </w:style>
  <w:style w:type="table" w:styleId="TableGrid">
    <w:name w:val="Table Grid"/>
    <w:basedOn w:val="TableNormal"/>
    <w:rsid w:val="00CF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F3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F3E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A77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6A77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01E"/>
    <w:rPr>
      <w:color w:val="808080"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  <w:style w:type="paragraph" w:customStyle="1" w:styleId="NumberLilst">
    <w:name w:val="Number Lilst"/>
    <w:basedOn w:val="Normal"/>
    <w:qFormat/>
    <w:rsid w:val="0091072D"/>
    <w:pPr>
      <w:numPr>
        <w:numId w:val="4"/>
      </w:numPr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F4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%20-%20Forms\Sales\In-Person%20Train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E6F6-9721-4A34-8909-154FF390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In-Person Training Form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Spray Control Systems, Inc.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Johnson</dc:creator>
  <cp:lastModifiedBy>Jason Johnson</cp:lastModifiedBy>
  <cp:revision>2</cp:revision>
  <cp:lastPrinted>2012-06-07T20:32:00Z</cp:lastPrinted>
  <dcterms:created xsi:type="dcterms:W3CDTF">2017-01-18T20:27:00Z</dcterms:created>
  <dcterms:modified xsi:type="dcterms:W3CDTF">2017-01-18T20:27:00Z</dcterms:modified>
</cp:coreProperties>
</file>