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45C" w:rsidRPr="0026645C" w:rsidRDefault="0026645C">
      <w:pPr>
        <w:rPr>
          <w:sz w:val="6"/>
        </w:rPr>
      </w:pPr>
    </w:p>
    <w:tbl>
      <w:tblPr>
        <w:tblStyle w:val="TableGrid"/>
        <w:tblW w:w="10704" w:type="dxa"/>
        <w:tblInd w:w="108" w:type="dxa"/>
        <w:tblLook w:val="04A0" w:firstRow="1" w:lastRow="0" w:firstColumn="1" w:lastColumn="0" w:noHBand="0" w:noVBand="1"/>
      </w:tblPr>
      <w:tblGrid>
        <w:gridCol w:w="6390"/>
        <w:gridCol w:w="2070"/>
        <w:gridCol w:w="2244"/>
      </w:tblGrid>
      <w:tr w:rsidR="009A5683" w:rsidRPr="0083697A" w:rsidTr="00931494">
        <w:trPr>
          <w:trHeight w:val="432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683" w:rsidRPr="007C0C5B" w:rsidRDefault="009A5683" w:rsidP="007C0C5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683" w:rsidRPr="0083697A" w:rsidRDefault="009A5683" w:rsidP="002E1E6F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Date: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A5683" w:rsidRPr="0083697A" w:rsidRDefault="009A5683" w:rsidP="002E1E6F">
            <w:pPr>
              <w:rPr>
                <w:rFonts w:cs="Arial"/>
                <w:b/>
                <w:color w:val="C00000"/>
                <w:sz w:val="20"/>
                <w:szCs w:val="20"/>
              </w:rPr>
            </w:pPr>
          </w:p>
        </w:tc>
      </w:tr>
      <w:tr w:rsidR="00C76E5F" w:rsidRPr="0083697A" w:rsidTr="0074742D">
        <w:trPr>
          <w:trHeight w:val="331"/>
        </w:trPr>
        <w:tc>
          <w:tcPr>
            <w:tcW w:w="63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E5F" w:rsidRPr="007C0C5B" w:rsidRDefault="00C76E5F" w:rsidP="0074742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E5F" w:rsidRPr="0083697A" w:rsidRDefault="00C76E5F" w:rsidP="0074742D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Salesperson: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76E5F" w:rsidRPr="0083697A" w:rsidRDefault="00C76E5F" w:rsidP="0074742D">
            <w:pPr>
              <w:rPr>
                <w:rFonts w:cs="Arial"/>
                <w:b/>
                <w:color w:val="C00000"/>
                <w:sz w:val="20"/>
                <w:szCs w:val="20"/>
              </w:rPr>
            </w:pPr>
          </w:p>
        </w:tc>
      </w:tr>
      <w:tr w:rsidR="009A5683" w:rsidRPr="0083697A" w:rsidTr="009A5683">
        <w:trPr>
          <w:trHeight w:val="80"/>
        </w:trPr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5683" w:rsidRPr="009A5683" w:rsidRDefault="009A5683" w:rsidP="002E1E6F">
            <w:pPr>
              <w:jc w:val="right"/>
              <w:rPr>
                <w:rFonts w:cs="Arial"/>
                <w:b/>
                <w:sz w:val="18"/>
                <w:szCs w:val="20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5683" w:rsidRPr="00C31797" w:rsidRDefault="009A5683" w:rsidP="002E1E6F">
            <w:pPr>
              <w:rPr>
                <w:rFonts w:cs="Arial"/>
                <w:b/>
                <w:color w:val="C00000"/>
                <w:sz w:val="10"/>
                <w:szCs w:val="20"/>
              </w:rPr>
            </w:pPr>
          </w:p>
        </w:tc>
      </w:tr>
    </w:tbl>
    <w:p w:rsidR="00E36322" w:rsidRPr="005D6678" w:rsidRDefault="00E36322" w:rsidP="004F4E42">
      <w:pPr>
        <w:rPr>
          <w:rFonts w:cs="Arial"/>
          <w:sz w:val="6"/>
          <w:szCs w:val="20"/>
        </w:rPr>
      </w:pPr>
    </w:p>
    <w:tbl>
      <w:tblPr>
        <w:tblStyle w:val="MediumGrid1-Accent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"/>
        <w:gridCol w:w="90"/>
        <w:gridCol w:w="621"/>
        <w:gridCol w:w="712"/>
        <w:gridCol w:w="267"/>
        <w:gridCol w:w="1066"/>
        <w:gridCol w:w="800"/>
        <w:gridCol w:w="64"/>
        <w:gridCol w:w="293"/>
        <w:gridCol w:w="264"/>
        <w:gridCol w:w="1157"/>
        <w:gridCol w:w="267"/>
        <w:gridCol w:w="886"/>
        <w:gridCol w:w="271"/>
        <w:gridCol w:w="355"/>
        <w:gridCol w:w="1956"/>
        <w:gridCol w:w="1575"/>
      </w:tblGrid>
      <w:tr w:rsidR="00E36322" w:rsidRPr="006B7ADD" w:rsidTr="006766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7"/>
            <w:tcBorders>
              <w:top w:val="single" w:sz="4" w:space="0" w:color="FF0000"/>
            </w:tcBorders>
            <w:shd w:val="clear" w:color="auto" w:fill="auto"/>
            <w:vAlign w:val="bottom"/>
            <w:hideMark/>
          </w:tcPr>
          <w:p w:rsidR="00E36322" w:rsidRPr="00B92714" w:rsidRDefault="001A08FA" w:rsidP="008E4D2B">
            <w:pPr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Location</w:t>
            </w:r>
            <w:r w:rsidR="00E36322" w:rsidRPr="00B92714">
              <w:rPr>
                <w:rFonts w:ascii="Calibri" w:hAnsi="Calibri" w:cs="Calibri"/>
                <w:sz w:val="20"/>
                <w:szCs w:val="20"/>
              </w:rPr>
              <w:t xml:space="preserve"> Information</w:t>
            </w:r>
          </w:p>
        </w:tc>
      </w:tr>
      <w:tr w:rsidR="008E4D2B" w:rsidRPr="006B7ADD" w:rsidTr="00676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  <w:shd w:val="clear" w:color="auto" w:fill="auto"/>
            <w:vAlign w:val="bottom"/>
            <w:hideMark/>
          </w:tcPr>
          <w:p w:rsidR="008E4D2B" w:rsidRPr="00B92714" w:rsidRDefault="008E4D2B" w:rsidP="00B92714">
            <w:pPr>
              <w:rPr>
                <w:rFonts w:ascii="Calibri" w:hAnsi="Calibri" w:cs="Calibri"/>
                <w:bCs w:val="0"/>
                <w:sz w:val="20"/>
                <w:szCs w:val="20"/>
              </w:rPr>
            </w:pPr>
          </w:p>
        </w:tc>
        <w:tc>
          <w:tcPr>
            <w:tcW w:w="646" w:type="pct"/>
            <w:gridSpan w:val="3"/>
            <w:shd w:val="clear" w:color="auto" w:fill="auto"/>
            <w:vAlign w:val="bottom"/>
          </w:tcPr>
          <w:p w:rsidR="008E4D2B" w:rsidRPr="00B92714" w:rsidRDefault="001A08FA" w:rsidP="008E4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Customer No</w:t>
            </w:r>
            <w:r w:rsidR="008E4D2B" w:rsidRPr="00B92714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997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E4D2B" w:rsidRPr="00B92714" w:rsidRDefault="00931494" w:rsidP="008A32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99" w:type="pct"/>
            <w:gridSpan w:val="4"/>
            <w:shd w:val="clear" w:color="auto" w:fill="auto"/>
            <w:vAlign w:val="bottom"/>
          </w:tcPr>
          <w:p w:rsidR="008E4D2B" w:rsidRPr="00B92714" w:rsidRDefault="001A08FA" w:rsidP="009E50D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Customer Name</w:t>
            </w:r>
            <w:r w:rsidR="008E4D2B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1574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4D2B" w:rsidRPr="00B92714" w:rsidRDefault="008E4D2B" w:rsidP="00E36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:rsidR="008E4D2B" w:rsidRPr="00B92714" w:rsidRDefault="008E4D2B" w:rsidP="00E363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50D1" w:rsidRPr="006B7ADD" w:rsidTr="00676673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  <w:shd w:val="clear" w:color="auto" w:fill="auto"/>
            <w:vAlign w:val="bottom"/>
            <w:hideMark/>
          </w:tcPr>
          <w:p w:rsidR="009E50D1" w:rsidRPr="00B92714" w:rsidRDefault="009E50D1" w:rsidP="00B92714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3" w:type="pct"/>
            <w:gridSpan w:val="2"/>
            <w:shd w:val="clear" w:color="auto" w:fill="auto"/>
            <w:vAlign w:val="bottom"/>
          </w:tcPr>
          <w:p w:rsidR="009E50D1" w:rsidRPr="00B92714" w:rsidRDefault="009E50D1" w:rsidP="009E50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City:</w:t>
            </w:r>
          </w:p>
        </w:tc>
        <w:tc>
          <w:tcPr>
            <w:tcW w:w="928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50D1" w:rsidRPr="00B92714" w:rsidRDefault="009E50D1" w:rsidP="00565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  <w:vAlign w:val="bottom"/>
          </w:tcPr>
          <w:p w:rsidR="009E50D1" w:rsidRPr="00B92714" w:rsidRDefault="009E50D1" w:rsidP="001A08F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State:</w:t>
            </w:r>
          </w:p>
        </w:tc>
        <w:tc>
          <w:tcPr>
            <w:tcW w:w="282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50D1" w:rsidRPr="00B92714" w:rsidRDefault="009E50D1" w:rsidP="009E50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46" w:type="pct"/>
            <w:gridSpan w:val="2"/>
            <w:shd w:val="clear" w:color="auto" w:fill="auto"/>
            <w:vAlign w:val="bottom"/>
          </w:tcPr>
          <w:p w:rsidR="009E50D1" w:rsidRPr="00B92714" w:rsidRDefault="009E50D1" w:rsidP="009E50D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Region Code:</w:t>
            </w:r>
          </w:p>
        </w:tc>
        <w:tc>
          <w:tcPr>
            <w:tcW w:w="686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50D1" w:rsidRPr="00B92714" w:rsidRDefault="009E50D1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603" w:type="pct"/>
            <w:gridSpan w:val="2"/>
            <w:shd w:val="clear" w:color="auto" w:fill="auto"/>
            <w:vAlign w:val="center"/>
          </w:tcPr>
          <w:p w:rsidR="009E50D1" w:rsidRPr="00B92714" w:rsidRDefault="009E50D1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50D1" w:rsidRPr="006B7ADD" w:rsidTr="00676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" w:type="pct"/>
            <w:shd w:val="clear" w:color="auto" w:fill="auto"/>
            <w:vAlign w:val="bottom"/>
          </w:tcPr>
          <w:p w:rsidR="009E50D1" w:rsidRPr="00B92714" w:rsidRDefault="009E50D1" w:rsidP="00B92714">
            <w:pPr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shd w:val="clear" w:color="auto" w:fill="auto"/>
            <w:vAlign w:val="bottom"/>
          </w:tcPr>
          <w:p w:rsidR="009E50D1" w:rsidRPr="00B92714" w:rsidRDefault="009E50D1" w:rsidP="009E50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Branch Manager:</w:t>
            </w:r>
          </w:p>
        </w:tc>
        <w:tc>
          <w:tcPr>
            <w:tcW w:w="1654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E50D1" w:rsidRPr="00B92714" w:rsidRDefault="009E50D1" w:rsidP="00565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pct"/>
            <w:gridSpan w:val="6"/>
            <w:shd w:val="clear" w:color="auto" w:fill="auto"/>
            <w:vAlign w:val="center"/>
          </w:tcPr>
          <w:p w:rsidR="009E50D1" w:rsidRPr="00B92714" w:rsidRDefault="009E50D1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E4D2B" w:rsidRPr="006B7ADD" w:rsidTr="00676673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7"/>
            <w:tcBorders>
              <w:bottom w:val="single" w:sz="4" w:space="0" w:color="FF0000"/>
            </w:tcBorders>
            <w:shd w:val="clear" w:color="auto" w:fill="auto"/>
            <w:vAlign w:val="bottom"/>
          </w:tcPr>
          <w:p w:rsidR="008E4D2B" w:rsidRPr="005D6678" w:rsidRDefault="008E4D2B" w:rsidP="00B92714">
            <w:pPr>
              <w:rPr>
                <w:rFonts w:ascii="Calibri" w:hAnsi="Calibri" w:cs="Calibri"/>
                <w:sz w:val="16"/>
                <w:szCs w:val="20"/>
              </w:rPr>
            </w:pPr>
          </w:p>
        </w:tc>
      </w:tr>
      <w:tr w:rsidR="008E4D2B" w:rsidRPr="006B7ADD" w:rsidTr="006766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7"/>
            <w:tcBorders>
              <w:top w:val="single" w:sz="4" w:space="0" w:color="FF0000"/>
            </w:tcBorders>
            <w:shd w:val="clear" w:color="auto" w:fill="auto"/>
            <w:vAlign w:val="bottom"/>
          </w:tcPr>
          <w:p w:rsidR="005D6678" w:rsidRPr="005D6678" w:rsidRDefault="005D6678" w:rsidP="001207C1">
            <w:pPr>
              <w:rPr>
                <w:rFonts w:eastAsia="Times New Roman"/>
                <w:b w:val="0"/>
                <w:i/>
                <w:sz w:val="20"/>
              </w:rPr>
            </w:pPr>
          </w:p>
        </w:tc>
      </w:tr>
      <w:tr w:rsidR="008E4D2B" w:rsidRPr="006B7ADD" w:rsidTr="00676673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7"/>
            <w:shd w:val="clear" w:color="auto" w:fill="auto"/>
            <w:vAlign w:val="bottom"/>
          </w:tcPr>
          <w:p w:rsidR="008E4D2B" w:rsidRPr="008E4D2B" w:rsidRDefault="008E4D2B" w:rsidP="00B92714">
            <w:pPr>
              <w:rPr>
                <w:rFonts w:ascii="Calibri" w:hAnsi="Calibri" w:cs="Calibri"/>
                <w:sz w:val="10"/>
                <w:szCs w:val="20"/>
              </w:rPr>
            </w:pPr>
          </w:p>
        </w:tc>
      </w:tr>
      <w:tr w:rsidR="00676673" w:rsidRPr="006B7ADD" w:rsidTr="00417CD0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4" w:type="pct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676673" w:rsidRPr="008E4D2B" w:rsidRDefault="00676673" w:rsidP="00B9271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5" w:type="pct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676673" w:rsidRPr="008E4D2B" w:rsidRDefault="00676673" w:rsidP="006766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Part Number</w:t>
            </w:r>
          </w:p>
        </w:tc>
        <w:tc>
          <w:tcPr>
            <w:tcW w:w="1168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:rsidR="00676673" w:rsidRPr="008E4D2B" w:rsidRDefault="00676673" w:rsidP="0067667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Qty.</w:t>
            </w:r>
          </w:p>
        </w:tc>
        <w:tc>
          <w:tcPr>
            <w:tcW w:w="123" w:type="pct"/>
            <w:tcBorders>
              <w:left w:val="single" w:sz="4" w:space="0" w:color="D9D9D9" w:themeColor="background1" w:themeShade="D9"/>
            </w:tcBorders>
            <w:shd w:val="clear" w:color="auto" w:fill="auto"/>
            <w:vAlign w:val="bottom"/>
          </w:tcPr>
          <w:p w:rsidR="00676673" w:rsidRPr="008E4D2B" w:rsidRDefault="00676673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673" w:rsidRPr="006B7ADD" w:rsidTr="00417CD0">
        <w:trPr>
          <w:gridAfter w:val="3"/>
          <w:wAfter w:w="1764" w:type="pct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676673" w:rsidRPr="000F6EEB" w:rsidRDefault="00676673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F6EEB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35" w:type="pct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676673" w:rsidRPr="000F6EEB" w:rsidRDefault="00676673" w:rsidP="00565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68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676673" w:rsidRPr="008E4D2B" w:rsidRDefault="00676673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3" w:type="pct"/>
            <w:tcBorders>
              <w:left w:val="single" w:sz="4" w:space="0" w:color="D9D9D9" w:themeColor="background1" w:themeShade="D9"/>
            </w:tcBorders>
            <w:shd w:val="clear" w:color="auto" w:fill="auto"/>
            <w:vAlign w:val="bottom"/>
          </w:tcPr>
          <w:p w:rsidR="00676673" w:rsidRPr="008E4D2B" w:rsidRDefault="00676673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673" w:rsidRPr="006B7ADD" w:rsidTr="00417CD0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4" w:type="pct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676673" w:rsidRPr="000F6EEB" w:rsidRDefault="00676673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0F6EEB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735" w:type="pct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676673" w:rsidRPr="000F6EEB" w:rsidRDefault="00676673" w:rsidP="00565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68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676673" w:rsidRPr="008E4D2B" w:rsidRDefault="00676673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3" w:type="pct"/>
            <w:tcBorders>
              <w:left w:val="single" w:sz="4" w:space="0" w:color="D9D9D9" w:themeColor="background1" w:themeShade="D9"/>
            </w:tcBorders>
            <w:shd w:val="clear" w:color="auto" w:fill="auto"/>
            <w:vAlign w:val="bottom"/>
          </w:tcPr>
          <w:p w:rsidR="00676673" w:rsidRPr="008E4D2B" w:rsidRDefault="00676673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673" w:rsidRPr="006B7ADD" w:rsidTr="00417CD0">
        <w:trPr>
          <w:gridAfter w:val="3"/>
          <w:wAfter w:w="1764" w:type="pct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676673" w:rsidRPr="000F6EEB" w:rsidRDefault="00676673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735" w:type="pct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676673" w:rsidRPr="000F6EEB" w:rsidRDefault="00676673" w:rsidP="00565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68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676673" w:rsidRPr="008E4D2B" w:rsidRDefault="00676673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3" w:type="pct"/>
            <w:tcBorders>
              <w:left w:val="single" w:sz="4" w:space="0" w:color="D9D9D9" w:themeColor="background1" w:themeShade="D9"/>
            </w:tcBorders>
            <w:shd w:val="clear" w:color="auto" w:fill="auto"/>
            <w:vAlign w:val="bottom"/>
          </w:tcPr>
          <w:p w:rsidR="00676673" w:rsidRPr="008E4D2B" w:rsidRDefault="00676673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673" w:rsidRPr="006B7ADD" w:rsidTr="00417CD0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4" w:type="pct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676673" w:rsidRPr="000F6EEB" w:rsidRDefault="00676673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735" w:type="pct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676673" w:rsidRPr="000F6EEB" w:rsidRDefault="00676673" w:rsidP="00565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68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676673" w:rsidRPr="008E4D2B" w:rsidRDefault="00676673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3" w:type="pct"/>
            <w:tcBorders>
              <w:left w:val="single" w:sz="4" w:space="0" w:color="D9D9D9" w:themeColor="background1" w:themeShade="D9"/>
            </w:tcBorders>
            <w:shd w:val="clear" w:color="auto" w:fill="auto"/>
            <w:vAlign w:val="bottom"/>
          </w:tcPr>
          <w:p w:rsidR="00676673" w:rsidRPr="008E4D2B" w:rsidRDefault="00676673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673" w:rsidRPr="006B7ADD" w:rsidTr="00417CD0">
        <w:trPr>
          <w:gridAfter w:val="3"/>
          <w:wAfter w:w="1764" w:type="pct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676673" w:rsidRPr="000F6EEB" w:rsidRDefault="00676673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735" w:type="pct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676673" w:rsidRPr="000F6EEB" w:rsidRDefault="00676673" w:rsidP="00104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68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676673" w:rsidRPr="008E4D2B" w:rsidRDefault="00676673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3" w:type="pct"/>
            <w:tcBorders>
              <w:left w:val="single" w:sz="4" w:space="0" w:color="D9D9D9" w:themeColor="background1" w:themeShade="D9"/>
            </w:tcBorders>
            <w:shd w:val="clear" w:color="auto" w:fill="auto"/>
            <w:vAlign w:val="bottom"/>
          </w:tcPr>
          <w:p w:rsidR="00676673" w:rsidRPr="008E4D2B" w:rsidRDefault="00676673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673" w:rsidRPr="006B7ADD" w:rsidTr="00417CD0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4" w:type="pct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676673" w:rsidRPr="000F6EEB" w:rsidRDefault="00676673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735" w:type="pct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676673" w:rsidRPr="000F6EEB" w:rsidRDefault="00676673" w:rsidP="00104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68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676673" w:rsidRPr="008E4D2B" w:rsidRDefault="00676673" w:rsidP="00565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3" w:type="pct"/>
            <w:tcBorders>
              <w:left w:val="single" w:sz="4" w:space="0" w:color="D9D9D9" w:themeColor="background1" w:themeShade="D9"/>
            </w:tcBorders>
            <w:shd w:val="clear" w:color="auto" w:fill="auto"/>
            <w:vAlign w:val="bottom"/>
          </w:tcPr>
          <w:p w:rsidR="00676673" w:rsidRPr="008E4D2B" w:rsidRDefault="00676673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673" w:rsidRPr="006B7ADD" w:rsidTr="00417CD0">
        <w:trPr>
          <w:gridAfter w:val="3"/>
          <w:wAfter w:w="1764" w:type="pct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676673" w:rsidRPr="000F6EEB" w:rsidRDefault="00676673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735" w:type="pct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676673" w:rsidRPr="000F6EEB" w:rsidRDefault="00676673" w:rsidP="00104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68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676673" w:rsidRPr="008E4D2B" w:rsidRDefault="00676673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3" w:type="pct"/>
            <w:tcBorders>
              <w:left w:val="single" w:sz="4" w:space="0" w:color="D9D9D9" w:themeColor="background1" w:themeShade="D9"/>
            </w:tcBorders>
            <w:shd w:val="clear" w:color="auto" w:fill="auto"/>
            <w:vAlign w:val="bottom"/>
          </w:tcPr>
          <w:p w:rsidR="00676673" w:rsidRPr="008E4D2B" w:rsidRDefault="00676673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673" w:rsidRPr="006B7ADD" w:rsidTr="00417CD0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4" w:type="pct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676673" w:rsidRPr="000F6EEB" w:rsidRDefault="00676673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735" w:type="pct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676673" w:rsidRPr="000F6EEB" w:rsidRDefault="00676673" w:rsidP="00104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8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676673" w:rsidRPr="008E4D2B" w:rsidRDefault="00676673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3" w:type="pct"/>
            <w:tcBorders>
              <w:left w:val="single" w:sz="4" w:space="0" w:color="D9D9D9" w:themeColor="background1" w:themeShade="D9"/>
            </w:tcBorders>
            <w:shd w:val="clear" w:color="auto" w:fill="auto"/>
            <w:vAlign w:val="bottom"/>
          </w:tcPr>
          <w:p w:rsidR="00676673" w:rsidRPr="008E4D2B" w:rsidRDefault="00676673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673" w:rsidRPr="006B7ADD" w:rsidTr="00417CD0">
        <w:trPr>
          <w:gridAfter w:val="3"/>
          <w:wAfter w:w="1764" w:type="pct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676673" w:rsidRPr="000F6EEB" w:rsidRDefault="00676673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735" w:type="pct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676673" w:rsidRPr="000F6EEB" w:rsidRDefault="00676673" w:rsidP="00104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68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676673" w:rsidRPr="008E4D2B" w:rsidRDefault="00676673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3" w:type="pct"/>
            <w:tcBorders>
              <w:left w:val="single" w:sz="4" w:space="0" w:color="D9D9D9" w:themeColor="background1" w:themeShade="D9"/>
            </w:tcBorders>
            <w:shd w:val="clear" w:color="auto" w:fill="auto"/>
            <w:vAlign w:val="bottom"/>
          </w:tcPr>
          <w:p w:rsidR="00676673" w:rsidRPr="008E4D2B" w:rsidRDefault="00676673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673" w:rsidRPr="006B7ADD" w:rsidTr="00417CD0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4" w:type="pct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676673" w:rsidRPr="000F6EEB" w:rsidRDefault="00676673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735" w:type="pct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676673" w:rsidRPr="000F6EEB" w:rsidRDefault="00676673" w:rsidP="00104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68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676673" w:rsidRPr="008E4D2B" w:rsidRDefault="00676673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3" w:type="pct"/>
            <w:tcBorders>
              <w:left w:val="single" w:sz="4" w:space="0" w:color="D9D9D9" w:themeColor="background1" w:themeShade="D9"/>
            </w:tcBorders>
            <w:shd w:val="clear" w:color="auto" w:fill="auto"/>
            <w:vAlign w:val="bottom"/>
          </w:tcPr>
          <w:p w:rsidR="00676673" w:rsidRPr="008E4D2B" w:rsidRDefault="00676673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673" w:rsidRPr="006B7ADD" w:rsidTr="00417CD0">
        <w:trPr>
          <w:gridAfter w:val="3"/>
          <w:wAfter w:w="1764" w:type="pct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676673" w:rsidRPr="000F6EEB" w:rsidRDefault="00676673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735" w:type="pct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676673" w:rsidRPr="000F6EEB" w:rsidRDefault="00676673" w:rsidP="00104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68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676673" w:rsidRPr="008E4D2B" w:rsidRDefault="00676673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3" w:type="pct"/>
            <w:tcBorders>
              <w:left w:val="single" w:sz="4" w:space="0" w:color="D9D9D9" w:themeColor="background1" w:themeShade="D9"/>
            </w:tcBorders>
            <w:shd w:val="clear" w:color="auto" w:fill="auto"/>
            <w:vAlign w:val="bottom"/>
          </w:tcPr>
          <w:p w:rsidR="00676673" w:rsidRPr="008E4D2B" w:rsidRDefault="00676673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673" w:rsidRPr="006B7ADD" w:rsidTr="00417CD0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4" w:type="pct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676673" w:rsidRPr="000F6EEB" w:rsidRDefault="00676673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735" w:type="pct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676673" w:rsidRPr="000F6EEB" w:rsidRDefault="00676673" w:rsidP="00104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68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676673" w:rsidRPr="008E4D2B" w:rsidRDefault="00676673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3" w:type="pct"/>
            <w:tcBorders>
              <w:left w:val="single" w:sz="4" w:space="0" w:color="D9D9D9" w:themeColor="background1" w:themeShade="D9"/>
            </w:tcBorders>
            <w:shd w:val="clear" w:color="auto" w:fill="auto"/>
            <w:vAlign w:val="bottom"/>
          </w:tcPr>
          <w:p w:rsidR="00676673" w:rsidRPr="008E4D2B" w:rsidRDefault="00676673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673" w:rsidRPr="006B7ADD" w:rsidTr="00417CD0">
        <w:trPr>
          <w:gridAfter w:val="3"/>
          <w:wAfter w:w="1764" w:type="pct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676673" w:rsidRPr="000F6EEB" w:rsidRDefault="00676673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</w:t>
            </w:r>
          </w:p>
        </w:tc>
        <w:tc>
          <w:tcPr>
            <w:tcW w:w="1735" w:type="pct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676673" w:rsidRPr="000F6EEB" w:rsidRDefault="00676673" w:rsidP="00104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68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676673" w:rsidRPr="008E4D2B" w:rsidRDefault="00676673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3" w:type="pct"/>
            <w:tcBorders>
              <w:left w:val="single" w:sz="4" w:space="0" w:color="D9D9D9" w:themeColor="background1" w:themeShade="D9"/>
            </w:tcBorders>
            <w:shd w:val="clear" w:color="auto" w:fill="auto"/>
            <w:vAlign w:val="bottom"/>
          </w:tcPr>
          <w:p w:rsidR="00676673" w:rsidRPr="008E4D2B" w:rsidRDefault="00676673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673" w:rsidRPr="006B7ADD" w:rsidTr="00417CD0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4" w:type="pct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676673" w:rsidRPr="000F6EEB" w:rsidRDefault="00676673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735" w:type="pct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676673" w:rsidRPr="000F6EEB" w:rsidRDefault="00676673" w:rsidP="00104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68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676673" w:rsidRPr="008E4D2B" w:rsidRDefault="00676673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3" w:type="pct"/>
            <w:tcBorders>
              <w:left w:val="single" w:sz="4" w:space="0" w:color="D9D9D9" w:themeColor="background1" w:themeShade="D9"/>
            </w:tcBorders>
            <w:shd w:val="clear" w:color="auto" w:fill="auto"/>
            <w:vAlign w:val="bottom"/>
          </w:tcPr>
          <w:p w:rsidR="00676673" w:rsidRPr="008E4D2B" w:rsidRDefault="00676673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673" w:rsidRPr="006B7ADD" w:rsidTr="00417CD0">
        <w:trPr>
          <w:gridAfter w:val="3"/>
          <w:wAfter w:w="1764" w:type="pct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676673" w:rsidRPr="000F6EEB" w:rsidRDefault="00676673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1735" w:type="pct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676673" w:rsidRPr="000F6EEB" w:rsidRDefault="00676673" w:rsidP="00104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68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676673" w:rsidRPr="008E4D2B" w:rsidRDefault="00676673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3" w:type="pct"/>
            <w:tcBorders>
              <w:left w:val="single" w:sz="4" w:space="0" w:color="D9D9D9" w:themeColor="background1" w:themeShade="D9"/>
            </w:tcBorders>
            <w:shd w:val="clear" w:color="auto" w:fill="auto"/>
            <w:vAlign w:val="bottom"/>
          </w:tcPr>
          <w:p w:rsidR="00676673" w:rsidRPr="008E4D2B" w:rsidRDefault="00676673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673" w:rsidRPr="006B7ADD" w:rsidTr="00417CD0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4" w:type="pct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676673" w:rsidRPr="000F6EEB" w:rsidRDefault="00676673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</w:p>
        </w:tc>
        <w:tc>
          <w:tcPr>
            <w:tcW w:w="1735" w:type="pct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676673" w:rsidRPr="000F6EEB" w:rsidRDefault="00676673" w:rsidP="00104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68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676673" w:rsidRPr="008E4D2B" w:rsidRDefault="00676673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3" w:type="pct"/>
            <w:tcBorders>
              <w:left w:val="single" w:sz="4" w:space="0" w:color="D9D9D9" w:themeColor="background1" w:themeShade="D9"/>
            </w:tcBorders>
            <w:shd w:val="clear" w:color="auto" w:fill="auto"/>
            <w:vAlign w:val="bottom"/>
          </w:tcPr>
          <w:p w:rsidR="00676673" w:rsidRPr="008E4D2B" w:rsidRDefault="00676673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673" w:rsidRPr="006B7ADD" w:rsidTr="00417CD0">
        <w:trPr>
          <w:gridAfter w:val="3"/>
          <w:wAfter w:w="1764" w:type="pct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676673" w:rsidRDefault="00676673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</w:t>
            </w:r>
          </w:p>
        </w:tc>
        <w:tc>
          <w:tcPr>
            <w:tcW w:w="1735" w:type="pct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676673" w:rsidRDefault="00676673" w:rsidP="00104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68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676673" w:rsidRPr="008E4D2B" w:rsidRDefault="00676673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3" w:type="pct"/>
            <w:tcBorders>
              <w:left w:val="single" w:sz="4" w:space="0" w:color="D9D9D9" w:themeColor="background1" w:themeShade="D9"/>
            </w:tcBorders>
            <w:shd w:val="clear" w:color="auto" w:fill="auto"/>
            <w:vAlign w:val="bottom"/>
          </w:tcPr>
          <w:p w:rsidR="00676673" w:rsidRPr="008E4D2B" w:rsidRDefault="00676673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673" w:rsidRPr="006B7ADD" w:rsidTr="00417CD0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4" w:type="pct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676673" w:rsidRDefault="00676673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</w:t>
            </w:r>
          </w:p>
        </w:tc>
        <w:tc>
          <w:tcPr>
            <w:tcW w:w="1735" w:type="pct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676673" w:rsidRDefault="00676673" w:rsidP="00104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68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676673" w:rsidRPr="008E4D2B" w:rsidRDefault="00676673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3" w:type="pct"/>
            <w:tcBorders>
              <w:left w:val="single" w:sz="4" w:space="0" w:color="D9D9D9" w:themeColor="background1" w:themeShade="D9"/>
            </w:tcBorders>
            <w:shd w:val="clear" w:color="auto" w:fill="auto"/>
            <w:vAlign w:val="bottom"/>
          </w:tcPr>
          <w:p w:rsidR="00676673" w:rsidRPr="008E4D2B" w:rsidRDefault="00676673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76673" w:rsidRPr="006B7ADD" w:rsidTr="00417CD0">
        <w:trPr>
          <w:gridAfter w:val="3"/>
          <w:wAfter w:w="1764" w:type="pct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676673" w:rsidRDefault="00676673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735" w:type="pct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676673" w:rsidRDefault="00676673" w:rsidP="00104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68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676673" w:rsidRPr="008E4D2B" w:rsidRDefault="00676673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3" w:type="pct"/>
            <w:tcBorders>
              <w:left w:val="single" w:sz="4" w:space="0" w:color="D9D9D9" w:themeColor="background1" w:themeShade="D9"/>
            </w:tcBorders>
            <w:shd w:val="clear" w:color="auto" w:fill="auto"/>
            <w:vAlign w:val="bottom"/>
          </w:tcPr>
          <w:p w:rsidR="00676673" w:rsidRPr="008E4D2B" w:rsidRDefault="00676673" w:rsidP="00B92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  <w:bookmarkStart w:id="0" w:name="_GoBack"/>
        <w:bookmarkEnd w:id="0"/>
      </w:tr>
      <w:tr w:rsidR="00676673" w:rsidRPr="006B7ADD" w:rsidTr="00417CD0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64" w:type="pct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" w:type="pct"/>
            <w:gridSpan w:val="2"/>
            <w:tcBorders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676673" w:rsidRPr="000F6EEB" w:rsidRDefault="00676673" w:rsidP="00F66855">
            <w:pPr>
              <w:jc w:val="right"/>
              <w:rPr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1735" w:type="pct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676673" w:rsidRPr="000F6EEB" w:rsidRDefault="00676673" w:rsidP="00104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68" w:type="pct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bottom"/>
          </w:tcPr>
          <w:p w:rsidR="00676673" w:rsidRPr="008E4D2B" w:rsidRDefault="00676673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3" w:type="pct"/>
            <w:tcBorders>
              <w:left w:val="single" w:sz="4" w:space="0" w:color="D9D9D9" w:themeColor="background1" w:themeShade="D9"/>
            </w:tcBorders>
            <w:shd w:val="clear" w:color="auto" w:fill="auto"/>
            <w:vAlign w:val="bottom"/>
          </w:tcPr>
          <w:p w:rsidR="00676673" w:rsidRPr="008E4D2B" w:rsidRDefault="00676673" w:rsidP="00B92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66855" w:rsidRPr="006B7ADD" w:rsidTr="00676673">
        <w:trPr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7"/>
            <w:tcBorders>
              <w:bottom w:val="single" w:sz="4" w:space="0" w:color="FF0000"/>
            </w:tcBorders>
            <w:shd w:val="clear" w:color="auto" w:fill="auto"/>
            <w:vAlign w:val="bottom"/>
          </w:tcPr>
          <w:p w:rsidR="00F66855" w:rsidRPr="00803DA2" w:rsidRDefault="00F66855" w:rsidP="00B92714">
            <w:pPr>
              <w:rPr>
                <w:rFonts w:ascii="Calibri" w:hAnsi="Calibri" w:cs="Calibri"/>
                <w:sz w:val="12"/>
                <w:szCs w:val="20"/>
              </w:rPr>
            </w:pPr>
          </w:p>
        </w:tc>
      </w:tr>
    </w:tbl>
    <w:p w:rsidR="005D6678" w:rsidRPr="005D6678" w:rsidRDefault="005D6678" w:rsidP="005D6678">
      <w:pPr>
        <w:spacing w:after="0" w:line="240" w:lineRule="auto"/>
        <w:rPr>
          <w:rFonts w:eastAsia="Times New Roman"/>
          <w:i/>
          <w:sz w:val="8"/>
        </w:rPr>
      </w:pPr>
    </w:p>
    <w:p w:rsidR="00417CD0" w:rsidRPr="00417CD0" w:rsidRDefault="00417CD0" w:rsidP="005D6678">
      <w:pPr>
        <w:spacing w:after="0" w:line="240" w:lineRule="auto"/>
        <w:rPr>
          <w:rFonts w:eastAsia="Times New Roman"/>
          <w:b/>
          <w:sz w:val="24"/>
        </w:rPr>
      </w:pPr>
      <w:r w:rsidRPr="00417CD0">
        <w:rPr>
          <w:rFonts w:eastAsia="Times New Roman"/>
          <w:b/>
          <w:sz w:val="24"/>
        </w:rPr>
        <w:t>Stock Order Quote Contact Info:</w:t>
      </w:r>
    </w:p>
    <w:p w:rsidR="00417CD0" w:rsidRDefault="00417CD0" w:rsidP="005D6678">
      <w:pPr>
        <w:spacing w:after="0" w:line="240" w:lineRule="auto"/>
        <w:rPr>
          <w:rFonts w:eastAsia="Times New Roman"/>
        </w:rPr>
      </w:pPr>
    </w:p>
    <w:p w:rsidR="00417CD0" w:rsidRPr="00417CD0" w:rsidRDefault="00417CD0" w:rsidP="005D6678">
      <w:pPr>
        <w:spacing w:after="0" w:line="240" w:lineRule="auto"/>
        <w:rPr>
          <w:rFonts w:eastAsia="Times New Roman"/>
          <w:u w:val="single"/>
        </w:rPr>
      </w:pPr>
      <w:r>
        <w:rPr>
          <w:rFonts w:eastAsia="Times New Roman"/>
        </w:rPr>
        <w:t>Name:</w:t>
      </w:r>
      <w:r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ab/>
      </w:r>
    </w:p>
    <w:p w:rsidR="00417CD0" w:rsidRDefault="00417CD0" w:rsidP="005D6678">
      <w:pPr>
        <w:spacing w:after="0" w:line="240" w:lineRule="auto"/>
        <w:rPr>
          <w:rFonts w:eastAsia="Times New Roman"/>
        </w:rPr>
      </w:pPr>
    </w:p>
    <w:p w:rsidR="00417CD0" w:rsidRDefault="00417CD0" w:rsidP="005D6678">
      <w:pPr>
        <w:spacing w:after="0" w:line="240" w:lineRule="auto"/>
        <w:rPr>
          <w:rFonts w:eastAsia="Times New Roman"/>
          <w:u w:val="single"/>
        </w:rPr>
      </w:pPr>
      <w:r>
        <w:rPr>
          <w:rFonts w:eastAsia="Times New Roman"/>
        </w:rPr>
        <w:t>Phone:</w:t>
      </w:r>
      <w:r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ab/>
      </w:r>
    </w:p>
    <w:p w:rsidR="00417CD0" w:rsidRPr="00417CD0" w:rsidRDefault="00417CD0" w:rsidP="005D6678">
      <w:pPr>
        <w:spacing w:after="0" w:line="240" w:lineRule="auto"/>
        <w:rPr>
          <w:rFonts w:eastAsia="Times New Roman"/>
          <w:u w:val="single"/>
        </w:rPr>
      </w:pPr>
    </w:p>
    <w:p w:rsidR="00417CD0" w:rsidRPr="00417CD0" w:rsidRDefault="00417CD0" w:rsidP="005D6678">
      <w:pPr>
        <w:spacing w:after="0" w:line="240" w:lineRule="auto"/>
        <w:rPr>
          <w:rFonts w:eastAsia="Times New Roman"/>
          <w:u w:val="single"/>
        </w:rPr>
      </w:pPr>
      <w:r>
        <w:rPr>
          <w:rFonts w:eastAsia="Times New Roman"/>
        </w:rPr>
        <w:t>Email:</w:t>
      </w:r>
      <w:r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ab/>
      </w:r>
    </w:p>
    <w:sectPr w:rsidR="00417CD0" w:rsidRPr="00417CD0" w:rsidSect="00390CB0">
      <w:headerReference w:type="default" r:id="rId8"/>
      <w:footerReference w:type="default" r:id="rId9"/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7C1" w:rsidRDefault="001207C1" w:rsidP="00CF3E77">
      <w:pPr>
        <w:spacing w:after="0" w:line="240" w:lineRule="auto"/>
      </w:pPr>
      <w:r>
        <w:separator/>
      </w:r>
    </w:p>
  </w:endnote>
  <w:endnote w:type="continuationSeparator" w:id="0">
    <w:p w:rsidR="001207C1" w:rsidRDefault="001207C1" w:rsidP="00CF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42D" w:rsidRDefault="0074742D">
    <w:pPr>
      <w:pStyle w:val="Footer"/>
    </w:pPr>
  </w:p>
  <w:p w:rsidR="0074742D" w:rsidRPr="00356BEA" w:rsidRDefault="0074742D">
    <w:pPr>
      <w:pStyle w:val="Footer"/>
      <w:rPr>
        <w:rFonts w:ascii="Arial Narrow" w:hAnsi="Arial Narrow"/>
        <w:sz w:val="16"/>
        <w:szCs w:val="16"/>
      </w:rPr>
    </w:pPr>
    <w:r w:rsidRPr="004C6122">
      <w:rPr>
        <w:sz w:val="16"/>
        <w:szCs w:val="16"/>
      </w:rPr>
      <w:tab/>
    </w:r>
    <w:r w:rsidRPr="004C6122"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>
      <w:rPr>
        <w:sz w:val="16"/>
        <w:szCs w:val="16"/>
      </w:rPr>
      <w:fldChar w:fldCharType="separate"/>
    </w:r>
    <w:r w:rsidR="00417CD0">
      <w:rPr>
        <w:noProof/>
        <w:sz w:val="16"/>
        <w:szCs w:val="16"/>
      </w:rPr>
      <w:t>1/10/2017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7C1" w:rsidRDefault="001207C1" w:rsidP="00CF3E77">
      <w:pPr>
        <w:spacing w:after="0" w:line="240" w:lineRule="auto"/>
      </w:pPr>
      <w:r>
        <w:separator/>
      </w:r>
    </w:p>
  </w:footnote>
  <w:footnote w:type="continuationSeparator" w:id="0">
    <w:p w:rsidR="001207C1" w:rsidRDefault="001207C1" w:rsidP="00CF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42D" w:rsidRPr="000B0817" w:rsidRDefault="0074742D" w:rsidP="003E0BBA">
    <w:pPr>
      <w:pStyle w:val="Header"/>
      <w:jc w:val="right"/>
      <w:rPr>
        <w:b/>
        <w:sz w:val="24"/>
      </w:rPr>
    </w:pPr>
    <w:r w:rsidRPr="000B0817">
      <w:rPr>
        <w:b/>
        <w:noProof/>
        <w:sz w:val="24"/>
      </w:rPr>
      <w:drawing>
        <wp:anchor distT="0" distB="0" distL="114300" distR="114300" simplePos="0" relativeHeight="251661312" behindDoc="1" locked="0" layoutInCell="1" allowOverlap="1" wp14:anchorId="223FC092" wp14:editId="02CB624E">
          <wp:simplePos x="0" y="0"/>
          <wp:positionH relativeFrom="column">
            <wp:posOffset>-19050</wp:posOffset>
          </wp:positionH>
          <wp:positionV relativeFrom="paragraph">
            <wp:posOffset>-209550</wp:posOffset>
          </wp:positionV>
          <wp:extent cx="1028700" cy="571500"/>
          <wp:effectExtent l="19050" t="0" r="0" b="0"/>
          <wp:wrapTight wrapText="bothSides">
            <wp:wrapPolygon edited="0">
              <wp:start x="-400" y="0"/>
              <wp:lineTo x="-400" y="20880"/>
              <wp:lineTo x="21600" y="20880"/>
              <wp:lineTo x="21600" y="0"/>
              <wp:lineTo x="-400" y="0"/>
            </wp:wrapPolygon>
          </wp:wrapTight>
          <wp:docPr id="1" name="Picture 1" descr="Minimizer Beveled 2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mizer Beveled 2 copy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B0817">
      <w:rPr>
        <w:b/>
        <w:sz w:val="24"/>
      </w:rPr>
      <w:t>Spray Control Systems, Inc.</w:t>
    </w:r>
  </w:p>
  <w:p w:rsidR="0074742D" w:rsidRPr="003F517D" w:rsidRDefault="00676673" w:rsidP="003F517D">
    <w:pPr>
      <w:pStyle w:val="Header"/>
      <w:jc w:val="right"/>
      <w:rPr>
        <w:b/>
        <w:sz w:val="28"/>
      </w:rPr>
    </w:pPr>
    <w:r>
      <w:rPr>
        <w:b/>
        <w:sz w:val="28"/>
      </w:rPr>
      <w:t>Suggested Stock Order</w:t>
    </w:r>
    <w:r w:rsidR="001207C1">
      <w:rPr>
        <w:b/>
        <w:sz w:val="28"/>
      </w:rPr>
      <w:t xml:space="preserve"> Form: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48D"/>
    <w:multiLevelType w:val="hybridMultilevel"/>
    <w:tmpl w:val="411AD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31839"/>
    <w:multiLevelType w:val="hybridMultilevel"/>
    <w:tmpl w:val="EF0C6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D32C9"/>
    <w:multiLevelType w:val="hybridMultilevel"/>
    <w:tmpl w:val="1716F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96061"/>
    <w:multiLevelType w:val="hybridMultilevel"/>
    <w:tmpl w:val="5F603BC4"/>
    <w:lvl w:ilvl="0" w:tplc="A16EA7C8">
      <w:start w:val="1"/>
      <w:numFmt w:val="decimal"/>
      <w:pStyle w:val="NumberLil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CF31CD"/>
    <w:multiLevelType w:val="hybridMultilevel"/>
    <w:tmpl w:val="9F2CC6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D00D0"/>
    <w:multiLevelType w:val="hybridMultilevel"/>
    <w:tmpl w:val="8B8E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9F2918"/>
    <w:multiLevelType w:val="hybridMultilevel"/>
    <w:tmpl w:val="64EC4A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105DF"/>
    <w:multiLevelType w:val="hybridMultilevel"/>
    <w:tmpl w:val="EC146D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7C1"/>
    <w:rsid w:val="00006A70"/>
    <w:rsid w:val="00024F31"/>
    <w:rsid w:val="000571E9"/>
    <w:rsid w:val="00070C2E"/>
    <w:rsid w:val="0008727B"/>
    <w:rsid w:val="0008786A"/>
    <w:rsid w:val="000A495F"/>
    <w:rsid w:val="000B0817"/>
    <w:rsid w:val="000B2052"/>
    <w:rsid w:val="000B7297"/>
    <w:rsid w:val="000C19C4"/>
    <w:rsid w:val="000E6145"/>
    <w:rsid w:val="000F6EEB"/>
    <w:rsid w:val="00104E63"/>
    <w:rsid w:val="00117A4F"/>
    <w:rsid w:val="001207C1"/>
    <w:rsid w:val="00130BE0"/>
    <w:rsid w:val="00136A18"/>
    <w:rsid w:val="00156819"/>
    <w:rsid w:val="00161CB3"/>
    <w:rsid w:val="001734BF"/>
    <w:rsid w:val="00174C11"/>
    <w:rsid w:val="00175368"/>
    <w:rsid w:val="0019195E"/>
    <w:rsid w:val="001A08FA"/>
    <w:rsid w:val="001C301E"/>
    <w:rsid w:val="001F6A01"/>
    <w:rsid w:val="002214DE"/>
    <w:rsid w:val="00222324"/>
    <w:rsid w:val="00225533"/>
    <w:rsid w:val="002271A1"/>
    <w:rsid w:val="002377FA"/>
    <w:rsid w:val="00244645"/>
    <w:rsid w:val="0026645C"/>
    <w:rsid w:val="00282E2E"/>
    <w:rsid w:val="0028397A"/>
    <w:rsid w:val="002A24DF"/>
    <w:rsid w:val="002C0886"/>
    <w:rsid w:val="002D5612"/>
    <w:rsid w:val="002E1E6F"/>
    <w:rsid w:val="002E6E92"/>
    <w:rsid w:val="002E79BA"/>
    <w:rsid w:val="002E7A3D"/>
    <w:rsid w:val="002F26D7"/>
    <w:rsid w:val="002F6C75"/>
    <w:rsid w:val="0031548B"/>
    <w:rsid w:val="00325990"/>
    <w:rsid w:val="003548A3"/>
    <w:rsid w:val="00356BEA"/>
    <w:rsid w:val="00362DB1"/>
    <w:rsid w:val="003822EC"/>
    <w:rsid w:val="00390CB0"/>
    <w:rsid w:val="00396740"/>
    <w:rsid w:val="003B7CA5"/>
    <w:rsid w:val="003C2816"/>
    <w:rsid w:val="003C6A9D"/>
    <w:rsid w:val="003E0BBA"/>
    <w:rsid w:val="003F517D"/>
    <w:rsid w:val="00401E51"/>
    <w:rsid w:val="004023F2"/>
    <w:rsid w:val="00417CD0"/>
    <w:rsid w:val="004467D5"/>
    <w:rsid w:val="00450407"/>
    <w:rsid w:val="00463920"/>
    <w:rsid w:val="0047129D"/>
    <w:rsid w:val="00483866"/>
    <w:rsid w:val="004971D5"/>
    <w:rsid w:val="004A3346"/>
    <w:rsid w:val="004A79E9"/>
    <w:rsid w:val="004A7E75"/>
    <w:rsid w:val="004C6122"/>
    <w:rsid w:val="004D7199"/>
    <w:rsid w:val="004F4E42"/>
    <w:rsid w:val="004F7AF1"/>
    <w:rsid w:val="005329A2"/>
    <w:rsid w:val="00541024"/>
    <w:rsid w:val="00565D5C"/>
    <w:rsid w:val="00573912"/>
    <w:rsid w:val="00574C2A"/>
    <w:rsid w:val="00582C12"/>
    <w:rsid w:val="00585FD6"/>
    <w:rsid w:val="005A1824"/>
    <w:rsid w:val="005A1B9C"/>
    <w:rsid w:val="005B7E24"/>
    <w:rsid w:val="005C7D24"/>
    <w:rsid w:val="005D6678"/>
    <w:rsid w:val="005E4798"/>
    <w:rsid w:val="005E7800"/>
    <w:rsid w:val="00613590"/>
    <w:rsid w:val="0062192B"/>
    <w:rsid w:val="00625A1E"/>
    <w:rsid w:val="00636066"/>
    <w:rsid w:val="00654B5D"/>
    <w:rsid w:val="006718BA"/>
    <w:rsid w:val="00675159"/>
    <w:rsid w:val="00676673"/>
    <w:rsid w:val="006830BD"/>
    <w:rsid w:val="00686388"/>
    <w:rsid w:val="00691222"/>
    <w:rsid w:val="00692FD2"/>
    <w:rsid w:val="006A770D"/>
    <w:rsid w:val="006D0A04"/>
    <w:rsid w:val="006F56D2"/>
    <w:rsid w:val="00701B66"/>
    <w:rsid w:val="007020F3"/>
    <w:rsid w:val="007046C3"/>
    <w:rsid w:val="00705A34"/>
    <w:rsid w:val="00715414"/>
    <w:rsid w:val="0073436A"/>
    <w:rsid w:val="0074742D"/>
    <w:rsid w:val="00760E2B"/>
    <w:rsid w:val="007669C3"/>
    <w:rsid w:val="0076780E"/>
    <w:rsid w:val="00772CE1"/>
    <w:rsid w:val="00774086"/>
    <w:rsid w:val="00777C9F"/>
    <w:rsid w:val="007828DD"/>
    <w:rsid w:val="007B0253"/>
    <w:rsid w:val="007C0C5B"/>
    <w:rsid w:val="007C0DAD"/>
    <w:rsid w:val="007C2F99"/>
    <w:rsid w:val="007C5B62"/>
    <w:rsid w:val="007E4433"/>
    <w:rsid w:val="007F55BF"/>
    <w:rsid w:val="007F66D4"/>
    <w:rsid w:val="00803DA2"/>
    <w:rsid w:val="00831314"/>
    <w:rsid w:val="0083697A"/>
    <w:rsid w:val="00862792"/>
    <w:rsid w:val="00876507"/>
    <w:rsid w:val="00893A71"/>
    <w:rsid w:val="008A329A"/>
    <w:rsid w:val="008A6B96"/>
    <w:rsid w:val="008B79CB"/>
    <w:rsid w:val="008C5610"/>
    <w:rsid w:val="008E4D2B"/>
    <w:rsid w:val="009053AF"/>
    <w:rsid w:val="0091072D"/>
    <w:rsid w:val="00931494"/>
    <w:rsid w:val="00932463"/>
    <w:rsid w:val="00970E4B"/>
    <w:rsid w:val="00992D46"/>
    <w:rsid w:val="009971F4"/>
    <w:rsid w:val="009A5683"/>
    <w:rsid w:val="009B52AF"/>
    <w:rsid w:val="009C1E9D"/>
    <w:rsid w:val="009C4955"/>
    <w:rsid w:val="009E50D1"/>
    <w:rsid w:val="00A0517F"/>
    <w:rsid w:val="00A05E56"/>
    <w:rsid w:val="00A437E6"/>
    <w:rsid w:val="00A52D15"/>
    <w:rsid w:val="00A804DC"/>
    <w:rsid w:val="00A96B60"/>
    <w:rsid w:val="00AA524A"/>
    <w:rsid w:val="00AB1CFD"/>
    <w:rsid w:val="00AB631E"/>
    <w:rsid w:val="00AC35ED"/>
    <w:rsid w:val="00AD1E37"/>
    <w:rsid w:val="00B03151"/>
    <w:rsid w:val="00B3311C"/>
    <w:rsid w:val="00B779B5"/>
    <w:rsid w:val="00B80B30"/>
    <w:rsid w:val="00B92714"/>
    <w:rsid w:val="00BA6572"/>
    <w:rsid w:val="00BB5CBE"/>
    <w:rsid w:val="00BC0673"/>
    <w:rsid w:val="00BC46CD"/>
    <w:rsid w:val="00BF77FB"/>
    <w:rsid w:val="00BF7934"/>
    <w:rsid w:val="00C03EA1"/>
    <w:rsid w:val="00C064E9"/>
    <w:rsid w:val="00C120B8"/>
    <w:rsid w:val="00C122CE"/>
    <w:rsid w:val="00C178CD"/>
    <w:rsid w:val="00C207B6"/>
    <w:rsid w:val="00C25864"/>
    <w:rsid w:val="00C31797"/>
    <w:rsid w:val="00C3616F"/>
    <w:rsid w:val="00C614C2"/>
    <w:rsid w:val="00C645F2"/>
    <w:rsid w:val="00C76E5F"/>
    <w:rsid w:val="00C90418"/>
    <w:rsid w:val="00C9356F"/>
    <w:rsid w:val="00CA1F52"/>
    <w:rsid w:val="00CA5364"/>
    <w:rsid w:val="00CA5FF6"/>
    <w:rsid w:val="00CB08F7"/>
    <w:rsid w:val="00CD3669"/>
    <w:rsid w:val="00CF092F"/>
    <w:rsid w:val="00CF3E77"/>
    <w:rsid w:val="00CF7C92"/>
    <w:rsid w:val="00D134E1"/>
    <w:rsid w:val="00D30AEE"/>
    <w:rsid w:val="00D40A54"/>
    <w:rsid w:val="00D47BA8"/>
    <w:rsid w:val="00D7075D"/>
    <w:rsid w:val="00D72D43"/>
    <w:rsid w:val="00DA0E97"/>
    <w:rsid w:val="00DB0B15"/>
    <w:rsid w:val="00DB1ABB"/>
    <w:rsid w:val="00DC21E5"/>
    <w:rsid w:val="00DC39E9"/>
    <w:rsid w:val="00DD6B10"/>
    <w:rsid w:val="00DF3094"/>
    <w:rsid w:val="00DF62F9"/>
    <w:rsid w:val="00E13C33"/>
    <w:rsid w:val="00E206B7"/>
    <w:rsid w:val="00E33C58"/>
    <w:rsid w:val="00E36322"/>
    <w:rsid w:val="00E53EAF"/>
    <w:rsid w:val="00E7474A"/>
    <w:rsid w:val="00E848C8"/>
    <w:rsid w:val="00E939D3"/>
    <w:rsid w:val="00EE1B17"/>
    <w:rsid w:val="00EE741E"/>
    <w:rsid w:val="00EF585F"/>
    <w:rsid w:val="00F01A81"/>
    <w:rsid w:val="00F14DB4"/>
    <w:rsid w:val="00F44336"/>
    <w:rsid w:val="00F66855"/>
    <w:rsid w:val="00F76111"/>
    <w:rsid w:val="00FA2BA2"/>
    <w:rsid w:val="00FA34F4"/>
    <w:rsid w:val="00FB6313"/>
    <w:rsid w:val="00FB7E79"/>
    <w:rsid w:val="00FC1B7A"/>
    <w:rsid w:val="00FE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E77"/>
  </w:style>
  <w:style w:type="paragraph" w:styleId="Footer">
    <w:name w:val="footer"/>
    <w:basedOn w:val="Normal"/>
    <w:link w:val="FooterChar"/>
    <w:uiPriority w:val="99"/>
    <w:unhideWhenUsed/>
    <w:rsid w:val="00CF3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E77"/>
  </w:style>
  <w:style w:type="table" w:styleId="TableGrid">
    <w:name w:val="Table Grid"/>
    <w:basedOn w:val="TableNormal"/>
    <w:rsid w:val="00CF3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CF3E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5">
    <w:name w:val="Medium Shading 2 Accent 5"/>
    <w:basedOn w:val="TableNormal"/>
    <w:uiPriority w:val="64"/>
    <w:rsid w:val="00CF3E7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CF3E7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CF3E7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5">
    <w:name w:val="Light Shading Accent 5"/>
    <w:basedOn w:val="TableNormal"/>
    <w:uiPriority w:val="60"/>
    <w:rsid w:val="006A770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Grid1-Accent1">
    <w:name w:val="Medium Grid 1 Accent 1"/>
    <w:basedOn w:val="TableNormal"/>
    <w:uiPriority w:val="67"/>
    <w:rsid w:val="006A770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C3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0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C301E"/>
    <w:rPr>
      <w:color w:val="808080"/>
    </w:rPr>
  </w:style>
  <w:style w:type="paragraph" w:styleId="ListParagraph">
    <w:name w:val="List Paragraph"/>
    <w:basedOn w:val="Normal"/>
    <w:uiPriority w:val="34"/>
    <w:qFormat/>
    <w:rsid w:val="00625A1E"/>
    <w:pPr>
      <w:ind w:left="720"/>
      <w:contextualSpacing/>
    </w:pPr>
  </w:style>
  <w:style w:type="paragraph" w:customStyle="1" w:styleId="NumberLilst">
    <w:name w:val="Number Lilst"/>
    <w:basedOn w:val="Normal"/>
    <w:qFormat/>
    <w:rsid w:val="0091072D"/>
    <w:pPr>
      <w:numPr>
        <w:numId w:val="4"/>
      </w:numPr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4F4E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5D5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E77"/>
  </w:style>
  <w:style w:type="paragraph" w:styleId="Footer">
    <w:name w:val="footer"/>
    <w:basedOn w:val="Normal"/>
    <w:link w:val="FooterChar"/>
    <w:uiPriority w:val="99"/>
    <w:unhideWhenUsed/>
    <w:rsid w:val="00CF3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E77"/>
  </w:style>
  <w:style w:type="table" w:styleId="TableGrid">
    <w:name w:val="Table Grid"/>
    <w:basedOn w:val="TableNormal"/>
    <w:rsid w:val="00CF3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CF3E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5">
    <w:name w:val="Medium Shading 2 Accent 5"/>
    <w:basedOn w:val="TableNormal"/>
    <w:uiPriority w:val="64"/>
    <w:rsid w:val="00CF3E7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CF3E7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CF3E7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5">
    <w:name w:val="Light Shading Accent 5"/>
    <w:basedOn w:val="TableNormal"/>
    <w:uiPriority w:val="60"/>
    <w:rsid w:val="006A770D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Grid1-Accent1">
    <w:name w:val="Medium Grid 1 Accent 1"/>
    <w:basedOn w:val="TableNormal"/>
    <w:uiPriority w:val="67"/>
    <w:rsid w:val="006A770D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C3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0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C301E"/>
    <w:rPr>
      <w:color w:val="808080"/>
    </w:rPr>
  </w:style>
  <w:style w:type="paragraph" w:styleId="ListParagraph">
    <w:name w:val="List Paragraph"/>
    <w:basedOn w:val="Normal"/>
    <w:uiPriority w:val="34"/>
    <w:qFormat/>
    <w:rsid w:val="00625A1E"/>
    <w:pPr>
      <w:ind w:left="720"/>
      <w:contextualSpacing/>
    </w:pPr>
  </w:style>
  <w:style w:type="paragraph" w:customStyle="1" w:styleId="NumberLilst">
    <w:name w:val="Number Lilst"/>
    <w:basedOn w:val="Normal"/>
    <w:qFormat/>
    <w:rsid w:val="0091072D"/>
    <w:pPr>
      <w:numPr>
        <w:numId w:val="4"/>
      </w:numPr>
    </w:pPr>
    <w:rPr>
      <w:sz w:val="20"/>
    </w:rPr>
  </w:style>
  <w:style w:type="character" w:styleId="Hyperlink">
    <w:name w:val="Hyperlink"/>
    <w:basedOn w:val="DefaultParagraphFont"/>
    <w:uiPriority w:val="99"/>
    <w:unhideWhenUsed/>
    <w:rsid w:val="004F4E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5D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1%20-%20Forms\Sales\In-Person%20Training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In-Person Training Form</Template>
  <TotalTime>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Spray Control Systems, Inc.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Johnson</dc:creator>
  <cp:lastModifiedBy>Jason Johnson</cp:lastModifiedBy>
  <cp:revision>3</cp:revision>
  <cp:lastPrinted>2012-06-07T20:32:00Z</cp:lastPrinted>
  <dcterms:created xsi:type="dcterms:W3CDTF">2017-01-10T17:44:00Z</dcterms:created>
  <dcterms:modified xsi:type="dcterms:W3CDTF">2017-01-10T18:28:00Z</dcterms:modified>
</cp:coreProperties>
</file>